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2" w:rsidRPr="00075FC2" w:rsidRDefault="00A21302" w:rsidP="00A21302">
      <w:pPr>
        <w:jc w:val="right"/>
        <w:rPr>
          <w:rFonts w:asciiTheme="majorHAnsi" w:hAnsiTheme="majorHAnsi" w:cs="Arial"/>
          <w:b/>
          <w:i/>
          <w:sz w:val="28"/>
          <w:szCs w:val="28"/>
        </w:rPr>
      </w:pPr>
      <w:bookmarkStart w:id="0" w:name="Text1"/>
      <w:r w:rsidRPr="00075FC2">
        <w:rPr>
          <w:rFonts w:asciiTheme="majorHAnsi" w:hAnsiTheme="majorHAnsi" w:cs="Arial"/>
          <w:b/>
          <w:i/>
          <w:sz w:val="28"/>
          <w:szCs w:val="28"/>
        </w:rPr>
        <w:t>Образец №</w:t>
      </w:r>
      <w:r w:rsidRPr="00075FC2">
        <w:rPr>
          <w:rFonts w:asciiTheme="majorHAnsi" w:hAnsiTheme="majorHAnsi" w:cs="Arial"/>
          <w:b/>
          <w:i/>
          <w:sz w:val="28"/>
          <w:szCs w:val="28"/>
          <w:lang w:val="en-US"/>
        </w:rPr>
        <w:t xml:space="preserve"> 1</w:t>
      </w:r>
      <w:r w:rsidRPr="00075FC2">
        <w:rPr>
          <w:rFonts w:asciiTheme="majorHAnsi" w:hAnsiTheme="majorHAnsi" w:cs="Arial"/>
          <w:b/>
          <w:i/>
          <w:sz w:val="28"/>
          <w:szCs w:val="28"/>
        </w:rPr>
        <w:t>.</w:t>
      </w:r>
      <w:r w:rsidR="00D514FF" w:rsidRPr="00075FC2">
        <w:rPr>
          <w:rFonts w:asciiTheme="majorHAnsi" w:hAnsiTheme="majorHAnsi" w:cs="Arial"/>
          <w:b/>
          <w:i/>
          <w:sz w:val="28"/>
          <w:szCs w:val="28"/>
        </w:rPr>
        <w:t>2</w:t>
      </w:r>
      <w:r w:rsidRPr="00075FC2">
        <w:rPr>
          <w:rFonts w:asciiTheme="majorHAnsi" w:hAnsiTheme="majorHAnsi" w:cs="Arial"/>
          <w:b/>
          <w:i/>
          <w:sz w:val="28"/>
          <w:szCs w:val="28"/>
        </w:rPr>
        <w:t>.</w:t>
      </w:r>
    </w:p>
    <w:p w:rsidR="0027515B" w:rsidRDefault="0027515B" w:rsidP="00480F7E">
      <w:pPr>
        <w:jc w:val="right"/>
        <w:rPr>
          <w:rFonts w:ascii="Cambria" w:hAnsi="Cambria"/>
          <w:smallCaps/>
          <w:sz w:val="23"/>
          <w:szCs w:val="23"/>
          <w:lang w:val="bg-BG"/>
        </w:rPr>
      </w:pPr>
    </w:p>
    <w:p w:rsidR="00480F7E" w:rsidRDefault="00CB1213" w:rsidP="00480F7E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  <w:r w:rsidRPr="007E0C08">
        <w:rPr>
          <w:rFonts w:ascii="Cambria" w:hAnsi="Cambria"/>
          <w:smallCaps/>
          <w:sz w:val="23"/>
          <w:szCs w:val="23"/>
          <w:lang w:val="bg-BG"/>
        </w:rPr>
        <w:tab/>
      </w:r>
    </w:p>
    <w:p w:rsidR="003F41F7" w:rsidRPr="009828C1" w:rsidRDefault="003F41F7" w:rsidP="003F41F7">
      <w:pPr>
        <w:jc w:val="center"/>
        <w:rPr>
          <w:rFonts w:asciiTheme="majorHAnsi" w:hAnsiTheme="majorHAnsi" w:cs="Arial"/>
          <w:b/>
        </w:rPr>
      </w:pPr>
      <w:r w:rsidRPr="009828C1">
        <w:rPr>
          <w:rFonts w:asciiTheme="majorHAnsi" w:hAnsiTheme="majorHAnsi" w:cs="Arial"/>
          <w:b/>
        </w:rPr>
        <w:t>ЦЕНОВО ПРЕДЛОЖЕНИЕ</w:t>
      </w:r>
    </w:p>
    <w:p w:rsidR="003F41F7" w:rsidRPr="009828C1" w:rsidRDefault="003F41F7" w:rsidP="003F41F7">
      <w:pPr>
        <w:jc w:val="center"/>
        <w:rPr>
          <w:rFonts w:asciiTheme="majorHAnsi" w:hAnsiTheme="majorHAnsi" w:cs="Arial"/>
          <w:b/>
        </w:rPr>
      </w:pPr>
    </w:p>
    <w:p w:rsidR="003F41F7" w:rsidRDefault="003F41F7" w:rsidP="003F41F7">
      <w:pPr>
        <w:jc w:val="center"/>
        <w:rPr>
          <w:rFonts w:asciiTheme="majorHAnsi" w:hAnsiTheme="majorHAnsi"/>
          <w:b/>
          <w:spacing w:val="42"/>
          <w:lang w:val="bg-BG"/>
        </w:rPr>
      </w:pPr>
      <w:r w:rsidRPr="009828C1">
        <w:rPr>
          <w:rFonts w:asciiTheme="majorHAnsi" w:hAnsiTheme="majorHAnsi"/>
          <w:b/>
          <w:spacing w:val="42"/>
        </w:rPr>
        <w:t>КОЛИЧЕСТВЕНО-СТОЙНОСТНА СМЕТКА</w:t>
      </w:r>
    </w:p>
    <w:p w:rsidR="0027515B" w:rsidRPr="0027515B" w:rsidRDefault="0027515B" w:rsidP="003F41F7">
      <w:pPr>
        <w:jc w:val="center"/>
        <w:rPr>
          <w:rFonts w:asciiTheme="majorHAnsi" w:hAnsiTheme="majorHAnsi"/>
          <w:b/>
          <w:spacing w:val="42"/>
          <w:lang w:val="bg-BG"/>
        </w:rPr>
      </w:pPr>
    </w:p>
    <w:p w:rsidR="003F41F7" w:rsidRPr="009828C1" w:rsidRDefault="003F41F7" w:rsidP="003F41F7">
      <w:pPr>
        <w:spacing w:before="240"/>
        <w:jc w:val="center"/>
        <w:rPr>
          <w:rFonts w:asciiTheme="majorHAnsi" w:hAnsiTheme="majorHAnsi" w:cs="Arial"/>
          <w:b/>
        </w:rPr>
      </w:pPr>
      <w:r w:rsidRPr="009828C1">
        <w:rPr>
          <w:rFonts w:asciiTheme="majorHAnsi" w:hAnsiTheme="majorHAnsi" w:cs="Arial"/>
          <w:b/>
        </w:rPr>
        <w:t xml:space="preserve">за участие в обществена поръчка по реда на глава осма „а” от ЗОП с предмет: </w:t>
      </w:r>
    </w:p>
    <w:p w:rsidR="003F41F7" w:rsidRPr="007412D8" w:rsidRDefault="003F41F7" w:rsidP="007412D8">
      <w:pPr>
        <w:jc w:val="center"/>
        <w:rPr>
          <w:rFonts w:asciiTheme="majorHAnsi" w:hAnsiTheme="majorHAnsi" w:cs="Arial"/>
          <w:b/>
          <w:lang w:val="bg-BG"/>
        </w:rPr>
      </w:pPr>
      <w:r w:rsidRPr="007412D8">
        <w:rPr>
          <w:rFonts w:asciiTheme="majorHAnsi" w:hAnsiTheme="majorHAnsi" w:cs="Arial"/>
          <w:b/>
        </w:rPr>
        <w:t>„</w:t>
      </w:r>
      <w:r w:rsidR="007412D8" w:rsidRPr="007412D8">
        <w:rPr>
          <w:rFonts w:ascii="Cambria" w:hAnsi="Cambria"/>
          <w:b/>
        </w:rPr>
        <w:t>Поддръжка на парковото пространство на сградата на МВнР-ЦУ, сградата на ул. „Алфред Нобел” №2, Р</w:t>
      </w:r>
      <w:r w:rsidR="007412D8">
        <w:rPr>
          <w:rFonts w:ascii="Cambria" w:hAnsi="Cambria"/>
          <w:b/>
        </w:rPr>
        <w:t>езиденция №14 на ул. „21 век” №</w:t>
      </w:r>
      <w:r w:rsidR="007412D8" w:rsidRPr="007412D8">
        <w:rPr>
          <w:rFonts w:ascii="Cambria" w:hAnsi="Cambria"/>
          <w:b/>
        </w:rPr>
        <w:t xml:space="preserve">69 и дом № 8 в Резиденция „Бояна” и доставка на </w:t>
      </w:r>
      <w:r w:rsidR="007412D8">
        <w:rPr>
          <w:rFonts w:ascii="Cambria" w:hAnsi="Cambria"/>
          <w:b/>
          <w:lang w:val="bg-BG"/>
        </w:rPr>
        <w:t xml:space="preserve">разсад, </w:t>
      </w:r>
      <w:r w:rsidR="007412D8" w:rsidRPr="007412D8">
        <w:rPr>
          <w:rFonts w:ascii="Cambria" w:hAnsi="Cambria"/>
          <w:b/>
        </w:rPr>
        <w:t>букети и венци от цветя за протоколни мероприятия</w:t>
      </w:r>
      <w:r w:rsidRPr="007412D8">
        <w:rPr>
          <w:rFonts w:asciiTheme="majorHAnsi" w:hAnsiTheme="majorHAnsi" w:cs="Arial"/>
          <w:b/>
        </w:rPr>
        <w:t>”</w:t>
      </w:r>
      <w:r w:rsidR="007412D8">
        <w:rPr>
          <w:rFonts w:asciiTheme="majorHAnsi" w:hAnsiTheme="majorHAnsi" w:cs="Arial"/>
          <w:b/>
          <w:lang w:val="bg-BG"/>
        </w:rPr>
        <w:t xml:space="preserve"> </w:t>
      </w:r>
    </w:p>
    <w:p w:rsidR="0027515B" w:rsidRPr="0027515B" w:rsidRDefault="0027515B" w:rsidP="003F41F7">
      <w:pPr>
        <w:jc w:val="center"/>
        <w:rPr>
          <w:rFonts w:asciiTheme="majorHAnsi" w:hAnsiTheme="majorHAnsi"/>
          <w:b/>
          <w:lang w:val="bg-BG"/>
        </w:rPr>
      </w:pPr>
    </w:p>
    <w:p w:rsidR="003F41F7" w:rsidRPr="009828C1" w:rsidRDefault="003F41F7" w:rsidP="003F41F7">
      <w:pPr>
        <w:jc w:val="center"/>
        <w:rPr>
          <w:rFonts w:asciiTheme="majorHAnsi" w:hAnsiTheme="majorHAnsi" w:cs="Arial"/>
          <w:b/>
          <w:lang w:val="bg-BG"/>
        </w:rPr>
      </w:pPr>
    </w:p>
    <w:p w:rsidR="003F41F7" w:rsidRDefault="003F41F7" w:rsidP="003F41F7">
      <w:pPr>
        <w:jc w:val="center"/>
        <w:rPr>
          <w:rFonts w:asciiTheme="majorHAnsi" w:hAnsiTheme="majorHAnsi" w:cs="Arial"/>
          <w:b/>
          <w:lang w:val="bg-BG"/>
        </w:rPr>
      </w:pPr>
      <w:r w:rsidRPr="009828C1">
        <w:rPr>
          <w:rFonts w:asciiTheme="majorHAnsi" w:hAnsiTheme="majorHAnsi" w:cs="Arial"/>
          <w:b/>
        </w:rPr>
        <w:t xml:space="preserve">по Обособена позиция № </w:t>
      </w:r>
      <w:r>
        <w:rPr>
          <w:rFonts w:asciiTheme="majorHAnsi" w:hAnsiTheme="majorHAnsi" w:cs="Arial"/>
          <w:b/>
        </w:rPr>
        <w:t>2</w:t>
      </w:r>
      <w:r w:rsidRPr="009828C1">
        <w:rPr>
          <w:rFonts w:asciiTheme="majorHAnsi" w:hAnsiTheme="majorHAnsi" w:cs="Arial"/>
          <w:b/>
        </w:rPr>
        <w:t xml:space="preserve"> </w:t>
      </w:r>
    </w:p>
    <w:p w:rsidR="007412D8" w:rsidRPr="007412D8" w:rsidRDefault="007412D8" w:rsidP="003F41F7">
      <w:pPr>
        <w:jc w:val="center"/>
        <w:rPr>
          <w:rFonts w:asciiTheme="majorHAnsi" w:hAnsiTheme="majorHAnsi" w:cs="Arial"/>
          <w:b/>
          <w:lang w:val="bg-BG"/>
        </w:rPr>
      </w:pPr>
    </w:p>
    <w:p w:rsidR="003F41F7" w:rsidRDefault="003F41F7" w:rsidP="003F41F7">
      <w:pPr>
        <w:jc w:val="center"/>
        <w:rPr>
          <w:rFonts w:asciiTheme="majorHAnsi" w:hAnsiTheme="majorHAnsi" w:cs="Arial"/>
          <w:b/>
        </w:rPr>
      </w:pPr>
      <w:r>
        <w:rPr>
          <w:rFonts w:ascii="Cambria" w:hAnsi="Cambria"/>
          <w:b/>
          <w:lang w:val="en-US"/>
        </w:rPr>
        <w:t>“</w:t>
      </w:r>
      <w:r w:rsidR="007412D8">
        <w:rPr>
          <w:rFonts w:ascii="Cambria" w:hAnsi="Cambria"/>
          <w:b/>
          <w:lang w:val="bg-BG"/>
        </w:rPr>
        <w:t>Д</w:t>
      </w:r>
      <w:r w:rsidR="007412D8" w:rsidRPr="007412D8">
        <w:rPr>
          <w:rFonts w:ascii="Cambria" w:hAnsi="Cambria"/>
          <w:b/>
        </w:rPr>
        <w:t xml:space="preserve">оставка на </w:t>
      </w:r>
      <w:r w:rsidR="007412D8">
        <w:rPr>
          <w:rFonts w:ascii="Cambria" w:hAnsi="Cambria"/>
          <w:b/>
          <w:lang w:val="bg-BG"/>
        </w:rPr>
        <w:t xml:space="preserve">разсад, </w:t>
      </w:r>
      <w:r w:rsidR="007412D8" w:rsidRPr="007412D8">
        <w:rPr>
          <w:rFonts w:ascii="Cambria" w:hAnsi="Cambria"/>
          <w:b/>
        </w:rPr>
        <w:t>букети и венци от цветя за протоколни мероприятия</w:t>
      </w:r>
      <w:r>
        <w:rPr>
          <w:rFonts w:asciiTheme="majorHAnsi" w:hAnsiTheme="majorHAnsi"/>
          <w:b/>
          <w:color w:val="000000"/>
        </w:rPr>
        <w:t>”</w:t>
      </w:r>
    </w:p>
    <w:p w:rsidR="0027515B" w:rsidRPr="0027515B" w:rsidRDefault="0027515B" w:rsidP="00163685">
      <w:pPr>
        <w:rPr>
          <w:rFonts w:asciiTheme="majorHAnsi" w:hAnsiTheme="majorHAnsi" w:cs="Arial"/>
          <w:b/>
          <w:lang w:val="bg-BG"/>
        </w:rPr>
      </w:pPr>
    </w:p>
    <w:p w:rsidR="008439C8" w:rsidRDefault="008439C8" w:rsidP="008439C8">
      <w:pPr>
        <w:spacing w:before="240"/>
        <w:jc w:val="both"/>
        <w:rPr>
          <w:rFonts w:ascii="Cambria" w:hAnsi="Cambria" w:cs="Arial"/>
        </w:rPr>
      </w:pPr>
      <w:r w:rsidRPr="003A2AB7">
        <w:rPr>
          <w:rFonts w:ascii="Cambria" w:hAnsi="Cambria" w:cs="Arial"/>
          <w:szCs w:val="28"/>
          <w:lang w:val="en-US"/>
        </w:rPr>
        <w:tab/>
      </w:r>
      <w:r w:rsidRPr="001E1043">
        <w:rPr>
          <w:rFonts w:ascii="Cambria" w:hAnsi="Cambria" w:cs="Arial"/>
        </w:rPr>
        <w:t>Долуподписаният/т</w:t>
      </w:r>
      <w:r w:rsidR="00075FC2">
        <w:rPr>
          <w:rFonts w:ascii="Cambria" w:hAnsi="Cambria" w:cs="Arial"/>
          <w:lang w:val="bg-BG"/>
        </w:rPr>
        <w:t>а</w:t>
      </w:r>
      <w:r w:rsidRPr="001E1043">
        <w:rPr>
          <w:rFonts w:ascii="Cambria" w:hAnsi="Cambria" w:cs="Arial"/>
        </w:rPr>
        <w:t>.......................................................................................................................... ЕГН..........................................., в качеството си на представляващ  ...................................................., със седалище и адрес на управление ……….....................................…….. БУЛСТАТ/ЕИК № ……</w:t>
      </w:r>
      <w:r>
        <w:rPr>
          <w:rFonts w:ascii="Cambria" w:hAnsi="Cambria" w:cs="Arial"/>
          <w:lang w:val="en-US"/>
        </w:rPr>
        <w:t>……..</w:t>
      </w:r>
      <w:r w:rsidRPr="001E1043">
        <w:rPr>
          <w:rFonts w:ascii="Cambria" w:hAnsi="Cambria" w:cs="Arial"/>
        </w:rPr>
        <w:t>……..……., Ви предлагам</w:t>
      </w:r>
      <w:r>
        <w:rPr>
          <w:rFonts w:ascii="Cambria" w:hAnsi="Cambria" w:cs="Arial"/>
        </w:rPr>
        <w:t>е</w:t>
      </w:r>
      <w:r w:rsidRPr="001E1043">
        <w:rPr>
          <w:rFonts w:ascii="Cambria" w:hAnsi="Cambria" w:cs="Arial"/>
        </w:rPr>
        <w:t xml:space="preserve"> следните условия, при които ще изпълн</w:t>
      </w:r>
      <w:r>
        <w:rPr>
          <w:rFonts w:ascii="Cambria" w:hAnsi="Cambria" w:cs="Arial"/>
        </w:rPr>
        <w:t>им</w:t>
      </w:r>
      <w:r w:rsidRPr="001E1043">
        <w:rPr>
          <w:rFonts w:ascii="Cambria" w:hAnsi="Cambria" w:cs="Arial"/>
        </w:rPr>
        <w:t xml:space="preserve"> поръчката: </w:t>
      </w:r>
    </w:p>
    <w:p w:rsidR="003F41F7" w:rsidRPr="0027515B" w:rsidRDefault="003F41F7" w:rsidP="008439C8">
      <w:pPr>
        <w:spacing w:before="240"/>
        <w:jc w:val="both"/>
        <w:rPr>
          <w:rFonts w:ascii="Cambria" w:hAnsi="Cambria" w:cs="Arial"/>
          <w:lang w:val="bg-BG"/>
        </w:rPr>
      </w:pPr>
    </w:p>
    <w:p w:rsidR="008439C8" w:rsidRDefault="008439C8" w:rsidP="008439C8">
      <w:pPr>
        <w:spacing w:before="240"/>
        <w:jc w:val="both"/>
        <w:rPr>
          <w:rFonts w:ascii="Cambria" w:hAnsi="Cambria" w:cs="Arial"/>
          <w:b/>
        </w:rPr>
      </w:pPr>
      <w:r>
        <w:rPr>
          <w:rFonts w:ascii="Cambria" w:hAnsi="Cambria" w:cs="Arial"/>
        </w:rPr>
        <w:t xml:space="preserve">            </w:t>
      </w:r>
      <w:r w:rsidRPr="00825D4B">
        <w:rPr>
          <w:rFonts w:ascii="Cambria" w:hAnsi="Cambria" w:cs="Arial"/>
          <w:b/>
        </w:rPr>
        <w:t>УВАЖАЕМИ ГОСПОДИН ГЛАВЕН СЕКРЕТАР,</w:t>
      </w:r>
    </w:p>
    <w:p w:rsidR="003F41F7" w:rsidRPr="00825D4B" w:rsidRDefault="003F41F7" w:rsidP="00EC7EC1">
      <w:pPr>
        <w:spacing w:before="240"/>
        <w:jc w:val="both"/>
        <w:rPr>
          <w:rFonts w:ascii="Cambria" w:hAnsi="Cambria" w:cs="Arial"/>
          <w:b/>
        </w:rPr>
      </w:pPr>
    </w:p>
    <w:p w:rsidR="008439C8" w:rsidRDefault="00075FC2" w:rsidP="007412D8">
      <w:p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           Предлагаме </w:t>
      </w:r>
      <w:r>
        <w:rPr>
          <w:rFonts w:ascii="Cambria" w:hAnsi="Cambria" w:cs="Arial"/>
          <w:lang w:val="bg-BG"/>
        </w:rPr>
        <w:t>В</w:t>
      </w:r>
      <w:r w:rsidR="008439C8">
        <w:rPr>
          <w:rFonts w:ascii="Cambria" w:hAnsi="Cambria" w:cs="Arial"/>
        </w:rPr>
        <w:t xml:space="preserve">и следните ценови условия, при които ще изпълним обществената поръчка с </w:t>
      </w:r>
      <w:r w:rsidR="008439C8" w:rsidRPr="00D2344B">
        <w:rPr>
          <w:rFonts w:ascii="Cambria" w:hAnsi="Cambria" w:cs="Arial"/>
        </w:rPr>
        <w:t>предмет „</w:t>
      </w:r>
      <w:r w:rsidR="007412D8" w:rsidRPr="00D2344B">
        <w:rPr>
          <w:rFonts w:ascii="Cambria" w:hAnsi="Cambria"/>
        </w:rPr>
        <w:t xml:space="preserve">Поддръжка на парковото пространство на сградата на МВнР-ЦУ, сградата на ул. „Алфред Нобел” №2, Резиденция №14 на ул. „21 век” №69 и дом № 8 в Резиденция „Бояна” и доставка на </w:t>
      </w:r>
      <w:r w:rsidR="007412D8" w:rsidRPr="00D2344B">
        <w:rPr>
          <w:rFonts w:ascii="Cambria" w:hAnsi="Cambria"/>
          <w:lang w:val="bg-BG"/>
        </w:rPr>
        <w:t xml:space="preserve">разсад, </w:t>
      </w:r>
      <w:r w:rsidR="007412D8" w:rsidRPr="00D2344B">
        <w:rPr>
          <w:rFonts w:ascii="Cambria" w:hAnsi="Cambria"/>
        </w:rPr>
        <w:t>букети и венци от цветя за протоколни мероприятия</w:t>
      </w:r>
      <w:r w:rsidRPr="00D2344B">
        <w:rPr>
          <w:rFonts w:ascii="Cambria" w:hAnsi="Cambria" w:cs="Arial"/>
        </w:rPr>
        <w:t xml:space="preserve">”, </w:t>
      </w:r>
      <w:r w:rsidRPr="00D2344B">
        <w:rPr>
          <w:rFonts w:ascii="Cambria" w:hAnsi="Cambria" w:cs="Arial"/>
          <w:lang w:val="bg-BG"/>
        </w:rPr>
        <w:t>О</w:t>
      </w:r>
      <w:r w:rsidR="008439C8" w:rsidRPr="00D2344B">
        <w:rPr>
          <w:rFonts w:ascii="Cambria" w:hAnsi="Cambria" w:cs="Arial"/>
        </w:rPr>
        <w:t>бособена позиция № 2 „</w:t>
      </w:r>
      <w:r w:rsidR="007412D8" w:rsidRPr="00D2344B">
        <w:rPr>
          <w:rFonts w:ascii="Cambria" w:hAnsi="Cambria"/>
          <w:lang w:val="bg-BG"/>
        </w:rPr>
        <w:t>Д</w:t>
      </w:r>
      <w:r w:rsidR="007412D8" w:rsidRPr="00D2344B">
        <w:rPr>
          <w:rFonts w:ascii="Cambria" w:hAnsi="Cambria"/>
        </w:rPr>
        <w:t xml:space="preserve">оставка на </w:t>
      </w:r>
      <w:r w:rsidR="007412D8" w:rsidRPr="00D2344B">
        <w:rPr>
          <w:rFonts w:ascii="Cambria" w:hAnsi="Cambria"/>
          <w:lang w:val="bg-BG"/>
        </w:rPr>
        <w:t xml:space="preserve">разсад, </w:t>
      </w:r>
      <w:r w:rsidR="007412D8" w:rsidRPr="00D2344B">
        <w:rPr>
          <w:rFonts w:ascii="Cambria" w:hAnsi="Cambria"/>
        </w:rPr>
        <w:t>букети и венци от цветя</w:t>
      </w:r>
      <w:r w:rsidR="007412D8" w:rsidRPr="007412D8">
        <w:rPr>
          <w:rFonts w:ascii="Cambria" w:hAnsi="Cambria"/>
        </w:rPr>
        <w:t xml:space="preserve"> за протоколни мероприятия</w:t>
      </w:r>
      <w:r w:rsidR="008439C8" w:rsidRPr="007412D8">
        <w:rPr>
          <w:rFonts w:ascii="Cambria" w:hAnsi="Cambria" w:cs="Arial"/>
        </w:rPr>
        <w:t>”</w:t>
      </w:r>
      <w:r w:rsidR="008439C8">
        <w:rPr>
          <w:rFonts w:ascii="Cambria" w:hAnsi="Cambria" w:cs="Arial"/>
        </w:rPr>
        <w:t xml:space="preserve"> в съответствие с изискванията на публичната покана, приложенията и образците към нея: </w:t>
      </w:r>
    </w:p>
    <w:p w:rsidR="00701C5C" w:rsidRPr="00EC7EC1" w:rsidRDefault="00701C5C" w:rsidP="00EC7EC1">
      <w:pPr>
        <w:jc w:val="both"/>
        <w:rPr>
          <w:rFonts w:asciiTheme="majorHAnsi" w:hAnsiTheme="majorHAnsi"/>
          <w:lang w:val="en-US"/>
        </w:rPr>
      </w:pPr>
    </w:p>
    <w:p w:rsidR="008439C8" w:rsidRPr="001E1043" w:rsidRDefault="00075FC2" w:rsidP="00075FC2">
      <w:pPr>
        <w:spacing w:before="120"/>
        <w:jc w:val="both"/>
        <w:rPr>
          <w:rFonts w:ascii="Cambria" w:hAnsi="Cambria" w:cs="Arial"/>
        </w:rPr>
      </w:pPr>
      <w:r>
        <w:rPr>
          <w:rFonts w:ascii="Cambria" w:hAnsi="Cambria" w:cs="Arial"/>
          <w:lang w:val="bg-BG"/>
        </w:rPr>
        <w:t xml:space="preserve">           </w:t>
      </w:r>
      <w:r w:rsidR="008439C8" w:rsidRPr="001E1043">
        <w:rPr>
          <w:rFonts w:ascii="Cambria" w:hAnsi="Cambria" w:cs="Arial"/>
        </w:rPr>
        <w:t>Общата край</w:t>
      </w:r>
      <w:r>
        <w:rPr>
          <w:rFonts w:ascii="Cambria" w:hAnsi="Cambria" w:cs="Arial"/>
        </w:rPr>
        <w:t>на цена на нашата оферта</w:t>
      </w:r>
      <w:r w:rsidR="008439C8" w:rsidRPr="001E1043">
        <w:rPr>
          <w:rFonts w:ascii="Cambria" w:hAnsi="Cambria" w:cs="Arial"/>
        </w:rPr>
        <w:t xml:space="preserve"> е в размер на:</w:t>
      </w:r>
    </w:p>
    <w:p w:rsidR="00075FC2" w:rsidRPr="00075FC2" w:rsidRDefault="00075FC2" w:rsidP="00075FC2">
      <w:pPr>
        <w:spacing w:before="120"/>
        <w:jc w:val="both"/>
        <w:rPr>
          <w:rFonts w:ascii="Cambria" w:hAnsi="Cambria" w:cs="Arial"/>
          <w:lang w:val="bg-BG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>
        <w:rPr>
          <w:rFonts w:ascii="Cambria" w:hAnsi="Cambria" w:cs="Arial"/>
        </w:rPr>
        <w:t>) лева</w:t>
      </w:r>
      <w:r>
        <w:rPr>
          <w:rFonts w:ascii="Cambria" w:hAnsi="Cambria" w:cs="Arial"/>
          <w:lang w:val="bg-BG"/>
        </w:rPr>
        <w:t xml:space="preserve"> без</w:t>
      </w:r>
      <w:r w:rsidRPr="001E1043">
        <w:rPr>
          <w:rFonts w:ascii="Cambria" w:hAnsi="Cambria" w:cs="Arial"/>
        </w:rPr>
        <w:t xml:space="preserve"> ДДС</w:t>
      </w:r>
      <w:r>
        <w:rPr>
          <w:rFonts w:ascii="Cambria" w:hAnsi="Cambria" w:cs="Arial"/>
          <w:lang w:val="bg-BG"/>
        </w:rPr>
        <w:t xml:space="preserve"> или</w:t>
      </w:r>
    </w:p>
    <w:p w:rsidR="008439C8" w:rsidRDefault="008439C8" w:rsidP="00075FC2">
      <w:pPr>
        <w:spacing w:before="120"/>
        <w:jc w:val="both"/>
        <w:rPr>
          <w:rFonts w:ascii="Cambria" w:hAnsi="Cambria" w:cs="Arial"/>
        </w:rPr>
      </w:pPr>
      <w:r w:rsidRPr="001E1043">
        <w:rPr>
          <w:rFonts w:ascii="Cambria" w:hAnsi="Cambria" w:cs="Arial"/>
        </w:rPr>
        <w:t>…………….……………………</w:t>
      </w:r>
      <w:r>
        <w:rPr>
          <w:rFonts w:ascii="Cambria" w:hAnsi="Cambria" w:cs="Arial"/>
          <w:lang w:val="en-US"/>
        </w:rPr>
        <w:t>.</w:t>
      </w:r>
      <w:r w:rsidRPr="001E1043">
        <w:rPr>
          <w:rFonts w:ascii="Cambria" w:hAnsi="Cambria" w:cs="Arial"/>
        </w:rPr>
        <w:t xml:space="preserve"> (словом………….…..…………………………</w:t>
      </w:r>
      <w:r>
        <w:rPr>
          <w:rFonts w:ascii="Cambria" w:hAnsi="Cambria" w:cs="Arial"/>
          <w:lang w:val="en-US"/>
        </w:rPr>
        <w:t>.</w:t>
      </w:r>
      <w:r w:rsidR="00075FC2">
        <w:rPr>
          <w:rFonts w:ascii="Cambria" w:hAnsi="Cambria" w:cs="Arial"/>
        </w:rPr>
        <w:t>) лева</w:t>
      </w:r>
      <w:r w:rsidRPr="001E1043">
        <w:rPr>
          <w:rFonts w:ascii="Cambria" w:hAnsi="Cambria" w:cs="Arial"/>
        </w:rPr>
        <w:t xml:space="preserve"> с ДДС.</w:t>
      </w:r>
    </w:p>
    <w:p w:rsidR="008439C8" w:rsidRPr="001E1043" w:rsidRDefault="008439C8" w:rsidP="008439C8">
      <w:pPr>
        <w:jc w:val="both"/>
        <w:rPr>
          <w:rFonts w:ascii="Cambria" w:hAnsi="Cambria" w:cs="Arial"/>
          <w:lang w:val="en-US"/>
        </w:rPr>
      </w:pPr>
    </w:p>
    <w:p w:rsidR="0027515B" w:rsidRDefault="0027515B" w:rsidP="0027515B">
      <w:pPr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 xml:space="preserve">1. </w:t>
      </w:r>
      <w:r w:rsidRPr="00A35322">
        <w:rPr>
          <w:rFonts w:ascii="Cambria" w:hAnsi="Cambria" w:cs="Arial"/>
          <w:i/>
          <w:color w:val="000000" w:themeColor="text1"/>
        </w:rPr>
        <w:t xml:space="preserve"> </w:t>
      </w:r>
      <w:r>
        <w:rPr>
          <w:rFonts w:ascii="Cambria" w:hAnsi="Cambria" w:cs="Arial"/>
          <w:i/>
          <w:color w:val="000000" w:themeColor="text1"/>
        </w:rPr>
        <w:t xml:space="preserve">Общата крайна цена </w:t>
      </w:r>
      <w:r w:rsidRPr="00A35322">
        <w:rPr>
          <w:rFonts w:ascii="Cambria" w:hAnsi="Cambria" w:cs="Arial"/>
          <w:i/>
          <w:color w:val="000000" w:themeColor="text1"/>
        </w:rPr>
        <w:t>не следва да надвишава посочената в публичната покана прогнозна стойност</w:t>
      </w:r>
      <w:r w:rsidRPr="00A35322">
        <w:rPr>
          <w:rFonts w:ascii="Cambria" w:hAnsi="Cambria" w:cs="Arial"/>
          <w:i/>
          <w:color w:val="000000" w:themeColor="text1"/>
          <w:lang w:val="en-US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>по</w:t>
      </w:r>
      <w:r w:rsidRPr="00A35322">
        <w:rPr>
          <w:rFonts w:ascii="Cambria" w:hAnsi="Cambria"/>
          <w:color w:val="000000" w:themeColor="text1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Обособена позиция № </w:t>
      </w:r>
      <w:r>
        <w:rPr>
          <w:rFonts w:ascii="Cambria" w:hAnsi="Cambria" w:cs="Arial"/>
          <w:i/>
          <w:color w:val="000000" w:themeColor="text1"/>
          <w:lang w:val="en-US"/>
        </w:rPr>
        <w:t>2</w:t>
      </w:r>
      <w:r w:rsidRPr="00A35322">
        <w:rPr>
          <w:rFonts w:ascii="Cambria" w:hAnsi="Cambria" w:cs="Arial"/>
          <w:i/>
          <w:color w:val="000000" w:themeColor="text1"/>
        </w:rPr>
        <w:t xml:space="preserve"> за изпълнение на поръчката.</w:t>
      </w:r>
    </w:p>
    <w:p w:rsidR="0027515B" w:rsidRPr="005B4B1B" w:rsidRDefault="0027515B" w:rsidP="0027515B">
      <w:pPr>
        <w:spacing w:before="120"/>
        <w:jc w:val="both"/>
        <w:rPr>
          <w:rFonts w:ascii="Cambria" w:hAnsi="Cambria" w:cs="Arial"/>
          <w:i/>
          <w:color w:val="000000" w:themeColor="text1"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2</w:t>
      </w:r>
      <w:r>
        <w:rPr>
          <w:rFonts w:ascii="Cambria" w:hAnsi="Cambria" w:cs="Arial"/>
          <w:i/>
          <w:color w:val="000000" w:themeColor="text1"/>
        </w:rPr>
        <w:t xml:space="preserve">. </w:t>
      </w:r>
      <w:r w:rsidRPr="00D95BD7">
        <w:rPr>
          <w:rFonts w:ascii="Cambria" w:hAnsi="Cambria" w:cs="Arial"/>
          <w:i/>
          <w:color w:val="000000" w:themeColor="text1"/>
        </w:rPr>
        <w:t xml:space="preserve">В общата крайна цена </w:t>
      </w:r>
      <w:r>
        <w:rPr>
          <w:rFonts w:ascii="Cambria" w:hAnsi="Cambria" w:cs="Arial"/>
          <w:i/>
          <w:color w:val="000000" w:themeColor="text1"/>
          <w:lang w:val="bg-BG"/>
        </w:rPr>
        <w:t xml:space="preserve">трябва да </w:t>
      </w:r>
      <w:r w:rsidRPr="00D95BD7">
        <w:rPr>
          <w:rFonts w:ascii="Cambria" w:hAnsi="Cambria" w:cs="Arial"/>
          <w:i/>
          <w:color w:val="000000" w:themeColor="text1"/>
        </w:rPr>
        <w:t xml:space="preserve">са включени </w:t>
      </w:r>
      <w:r>
        <w:rPr>
          <w:rFonts w:ascii="Cambria" w:hAnsi="Cambria" w:cs="Arial"/>
          <w:i/>
          <w:color w:val="000000" w:themeColor="text1"/>
          <w:lang w:val="bg-BG"/>
        </w:rPr>
        <w:t>всички разходи по изпълнението на поръчката по обособената позиция.</w:t>
      </w:r>
    </w:p>
    <w:p w:rsidR="0027515B" w:rsidRPr="0027515B" w:rsidRDefault="0027515B" w:rsidP="0027515B">
      <w:pPr>
        <w:spacing w:before="120"/>
        <w:jc w:val="both"/>
        <w:rPr>
          <w:i/>
          <w:lang w:val="bg-BG"/>
        </w:rPr>
      </w:pPr>
      <w:r>
        <w:rPr>
          <w:rFonts w:ascii="Cambria" w:hAnsi="Cambria" w:cs="Arial"/>
          <w:i/>
          <w:color w:val="000000" w:themeColor="text1"/>
          <w:lang w:val="bg-BG"/>
        </w:rPr>
        <w:t>3</w:t>
      </w:r>
      <w:r>
        <w:rPr>
          <w:rFonts w:ascii="Cambria" w:hAnsi="Cambria" w:cs="Arial"/>
          <w:i/>
          <w:color w:val="000000" w:themeColor="text1"/>
          <w:lang w:val="en-US"/>
        </w:rPr>
        <w:t xml:space="preserve">. </w:t>
      </w:r>
      <w:r>
        <w:rPr>
          <w:i/>
        </w:rPr>
        <w:t xml:space="preserve">В посочените </w:t>
      </w:r>
      <w:r w:rsidRPr="00E330CA">
        <w:rPr>
          <w:i/>
          <w:lang w:val="bg-BG"/>
        </w:rPr>
        <w:t>артикули</w:t>
      </w:r>
      <w:r>
        <w:rPr>
          <w:rFonts w:asciiTheme="majorHAnsi" w:hAnsiTheme="majorHAnsi"/>
          <w:i/>
        </w:rPr>
        <w:t xml:space="preserve"> от Таблица</w:t>
      </w:r>
      <w:r>
        <w:rPr>
          <w:rFonts w:asciiTheme="majorHAnsi" w:hAnsiTheme="majorHAnsi"/>
          <w:i/>
          <w:lang w:val="bg-BG"/>
        </w:rPr>
        <w:t xml:space="preserve">та </w:t>
      </w:r>
      <w:r>
        <w:rPr>
          <w:i/>
          <w:lang w:val="bg-BG"/>
        </w:rPr>
        <w:t>са</w:t>
      </w:r>
      <w:r>
        <w:rPr>
          <w:i/>
        </w:rPr>
        <w:t xml:space="preserve"> включен</w:t>
      </w:r>
      <w:r>
        <w:rPr>
          <w:i/>
          <w:lang w:val="bg-BG"/>
        </w:rPr>
        <w:t>и транспортните разходи по доставката.</w:t>
      </w:r>
    </w:p>
    <w:p w:rsidR="0027515B" w:rsidRPr="0027515B" w:rsidRDefault="0027515B" w:rsidP="0027515B">
      <w:pPr>
        <w:spacing w:before="120"/>
        <w:jc w:val="both"/>
        <w:rPr>
          <w:i/>
          <w:color w:val="000000"/>
          <w:lang w:val="bg-BG"/>
        </w:rPr>
      </w:pPr>
      <w:r>
        <w:rPr>
          <w:i/>
          <w:lang w:val="bg-BG"/>
        </w:rPr>
        <w:t xml:space="preserve">4. </w:t>
      </w:r>
      <w:r>
        <w:rPr>
          <w:bCs/>
          <w:i/>
          <w:color w:val="000000"/>
        </w:rPr>
        <w:t>Всички единични цени следва да са различни от 0,00 и да са закръглени до втория знак след десетичната запетаята.</w:t>
      </w:r>
    </w:p>
    <w:p w:rsidR="0027515B" w:rsidRDefault="0027515B" w:rsidP="0027515B">
      <w:pPr>
        <w:spacing w:before="120"/>
        <w:jc w:val="both"/>
        <w:rPr>
          <w:bCs/>
          <w:i/>
          <w:color w:val="000000"/>
          <w:lang w:val="bg-BG"/>
        </w:rPr>
      </w:pPr>
      <w:r>
        <w:rPr>
          <w:bCs/>
          <w:i/>
          <w:color w:val="000000"/>
          <w:lang w:val="bg-BG"/>
        </w:rPr>
        <w:t xml:space="preserve">5. </w:t>
      </w:r>
      <w:r w:rsidRPr="00A35322">
        <w:rPr>
          <w:rFonts w:ascii="Cambria" w:hAnsi="Cambria" w:cs="Arial"/>
          <w:i/>
          <w:color w:val="000000" w:themeColor="text1"/>
        </w:rPr>
        <w:t>При</w:t>
      </w:r>
      <w:r>
        <w:rPr>
          <w:rFonts w:ascii="Cambria" w:hAnsi="Cambria" w:cs="Arial"/>
          <w:i/>
          <w:color w:val="000000" w:themeColor="text1"/>
          <w:lang w:val="bg-BG"/>
        </w:rPr>
        <w:t xml:space="preserve"> </w:t>
      </w:r>
      <w:r w:rsidRPr="00A35322">
        <w:rPr>
          <w:rFonts w:ascii="Cambria" w:hAnsi="Cambria" w:cs="Arial"/>
          <w:i/>
          <w:color w:val="000000" w:themeColor="text1"/>
        </w:rPr>
        <w:t xml:space="preserve">установена </w:t>
      </w:r>
      <w:r>
        <w:rPr>
          <w:rFonts w:ascii="Cambria" w:hAnsi="Cambria" w:cs="Arial"/>
          <w:i/>
          <w:color w:val="000000" w:themeColor="text1"/>
          <w:lang w:val="bg-BG"/>
        </w:rPr>
        <w:t>н</w:t>
      </w:r>
      <w:r w:rsidRPr="00A35322">
        <w:rPr>
          <w:rFonts w:ascii="Cambria" w:hAnsi="Cambria" w:cs="Arial"/>
          <w:i/>
          <w:color w:val="000000" w:themeColor="text1"/>
        </w:rPr>
        <w:t>еточност/несъответствие/пропуск/аритметична грешка в изчисленията офертите няма да бъдат допуснати до оценяване.</w:t>
      </w:r>
    </w:p>
    <w:p w:rsidR="0027515B" w:rsidRPr="00320829" w:rsidRDefault="0027515B" w:rsidP="0027515B">
      <w:pPr>
        <w:spacing w:before="120"/>
        <w:jc w:val="both"/>
        <w:rPr>
          <w:bCs/>
          <w:i/>
          <w:color w:val="000000"/>
          <w:lang w:val="bg-BG"/>
        </w:rPr>
      </w:pPr>
      <w:r>
        <w:rPr>
          <w:bCs/>
          <w:i/>
          <w:color w:val="000000"/>
          <w:lang w:val="bg-BG"/>
        </w:rPr>
        <w:t xml:space="preserve">6. </w:t>
      </w:r>
      <w:r>
        <w:rPr>
          <w:bCs/>
          <w:i/>
          <w:color w:val="000000"/>
        </w:rPr>
        <w:t>Предложенията, които не отговарят на Забележки от 1 до</w:t>
      </w:r>
      <w:r>
        <w:rPr>
          <w:bCs/>
          <w:i/>
          <w:color w:val="000000"/>
          <w:lang w:val="bg-BG"/>
        </w:rPr>
        <w:t xml:space="preserve"> 5</w:t>
      </w:r>
      <w:r>
        <w:rPr>
          <w:bCs/>
          <w:i/>
          <w:color w:val="000000"/>
        </w:rPr>
        <w:t xml:space="preserve"> (вкл.) няма да бъдат допуснати до оценяване.</w:t>
      </w:r>
    </w:p>
    <w:p w:rsidR="00362AE9" w:rsidRPr="001E1043" w:rsidRDefault="00362AE9" w:rsidP="008439C8">
      <w:pPr>
        <w:jc w:val="both"/>
        <w:rPr>
          <w:rFonts w:ascii="Cambria" w:hAnsi="Cambria" w:cs="Arial"/>
          <w:lang w:val="en-US"/>
        </w:rPr>
      </w:pPr>
    </w:p>
    <w:p w:rsidR="0027515B" w:rsidRDefault="0027515B" w:rsidP="0027515B">
      <w:pPr>
        <w:spacing w:after="120"/>
        <w:rPr>
          <w:rFonts w:ascii="Cambria" w:hAnsi="Cambria"/>
          <w:smallCaps/>
          <w:sz w:val="23"/>
          <w:szCs w:val="23"/>
          <w:lang w:val="bg-BG"/>
        </w:rPr>
      </w:pPr>
    </w:p>
    <w:p w:rsidR="00F43AF7" w:rsidRPr="00CD39E7" w:rsidRDefault="00F43AF7" w:rsidP="00F43AF7">
      <w:pPr>
        <w:spacing w:before="240" w:after="120"/>
        <w:ind w:right="284"/>
        <w:jc w:val="center"/>
        <w:rPr>
          <w:rFonts w:asciiTheme="majorHAnsi" w:hAnsiTheme="majorHAnsi"/>
          <w:b/>
          <w:u w:val="single"/>
          <w:lang w:val="bg-BG"/>
        </w:rPr>
      </w:pPr>
      <w:r w:rsidRPr="005F15AE">
        <w:rPr>
          <w:rFonts w:asciiTheme="majorHAnsi" w:hAnsiTheme="majorHAnsi"/>
          <w:b/>
          <w:u w:val="single"/>
        </w:rPr>
        <w:t>ТАБЛИЦА №</w:t>
      </w:r>
      <w:r>
        <w:rPr>
          <w:rFonts w:asciiTheme="majorHAnsi" w:hAnsiTheme="majorHAnsi"/>
          <w:b/>
          <w:u w:val="single"/>
          <w:lang w:val="bg-BG"/>
        </w:rPr>
        <w:t xml:space="preserve"> 1</w:t>
      </w:r>
    </w:p>
    <w:p w:rsidR="00F43AF7" w:rsidRPr="005F15AE" w:rsidRDefault="00163685" w:rsidP="00163685">
      <w:pPr>
        <w:jc w:val="both"/>
        <w:rPr>
          <w:rFonts w:asciiTheme="majorHAnsi" w:hAnsiTheme="majorHAnsi"/>
          <w:b/>
        </w:rPr>
      </w:pPr>
      <w:r w:rsidRPr="005F15AE">
        <w:rPr>
          <w:rFonts w:asciiTheme="majorHAnsi" w:hAnsiTheme="majorHAnsi"/>
          <w:b/>
        </w:rPr>
        <w:t>Съдържа видовете и сортовете летни цветя, които ще бъдат доставени</w:t>
      </w:r>
    </w:p>
    <w:tbl>
      <w:tblPr>
        <w:tblW w:w="776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425"/>
        <w:gridCol w:w="5380"/>
        <w:gridCol w:w="1962"/>
      </w:tblGrid>
      <w:tr w:rsidR="00F43AF7" w:rsidRPr="005F15AE" w:rsidTr="00F43AF7">
        <w:trPr>
          <w:trHeight w:val="376"/>
          <w:jc w:val="center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5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 xml:space="preserve">Вид, сорт летни цветя - семенно </w:t>
            </w: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 xml:space="preserve">и </w:t>
            </w:r>
            <w:r w:rsidRPr="005F15AE">
              <w:rPr>
                <w:rFonts w:asciiTheme="majorHAnsi" w:hAnsiTheme="majorHAnsi"/>
                <w:b/>
                <w:bCs/>
                <w:color w:val="000000"/>
              </w:rPr>
              <w:t>вегетативно размножени</w:t>
            </w:r>
          </w:p>
        </w:tc>
        <w:tc>
          <w:tcPr>
            <w:tcW w:w="19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</w:tcPr>
          <w:p w:rsidR="00F43AF7" w:rsidRPr="005F15AE" w:rsidRDefault="00F43AF7" w:rsidP="004052B9">
            <w:pPr>
              <w:tabs>
                <w:tab w:val="left" w:pos="1095"/>
              </w:tabs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F76FB">
              <w:rPr>
                <w:rFonts w:asciiTheme="majorHAnsi" w:hAnsiTheme="majorHAnsi"/>
                <w:b/>
                <w:bCs/>
                <w:color w:val="000000"/>
              </w:rPr>
              <w:t>Цена за 500 бр. в лева /без ДДС/</w:t>
            </w:r>
          </w:p>
        </w:tc>
      </w:tr>
      <w:tr w:rsidR="00F43AF7" w:rsidRPr="005F15AE" w:rsidTr="00F43AF7">
        <w:trPr>
          <w:trHeight w:val="21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Петуния бордюрна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129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Тагетис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23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Салвия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151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Бегония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Колеус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CD39E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Каскадна петуния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CD39E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Вербена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CD39E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Калибрахое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CD39E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9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Остеоспермум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CD39E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bCs/>
                <w:color w:val="000000"/>
                <w:lang w:val="bg-BG"/>
              </w:rPr>
              <w:t>10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Далия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F43AF7" w:rsidRPr="005F15AE" w:rsidTr="00F43AF7">
        <w:trPr>
          <w:trHeight w:val="245"/>
          <w:jc w:val="center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F43AF7" w:rsidRDefault="00F43AF7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bg-BG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AF7" w:rsidRPr="00F43AF7" w:rsidRDefault="00F43AF7" w:rsidP="00F43AF7">
            <w:pPr>
              <w:rPr>
                <w:rFonts w:asciiTheme="majorHAnsi" w:hAnsiTheme="majorHAnsi"/>
                <w:b/>
                <w:color w:val="000000"/>
                <w:lang w:val="bg-BG"/>
              </w:rPr>
            </w:pPr>
            <w:r>
              <w:rPr>
                <w:rFonts w:asciiTheme="majorHAnsi" w:hAnsiTheme="majorHAnsi"/>
                <w:b/>
                <w:color w:val="000000"/>
                <w:lang w:val="bg-BG"/>
              </w:rPr>
              <w:t xml:space="preserve">                              </w:t>
            </w:r>
            <w:r w:rsidRPr="00F43AF7">
              <w:rPr>
                <w:rFonts w:asciiTheme="majorHAnsi" w:hAnsiTheme="majorHAnsi"/>
                <w:b/>
                <w:color w:val="000000"/>
              </w:rPr>
              <w:t>ОБЩА СУМА</w:t>
            </w:r>
            <w:r>
              <w:rPr>
                <w:rFonts w:asciiTheme="majorHAnsi" w:hAnsiTheme="majorHAnsi"/>
                <w:b/>
                <w:color w:val="000000"/>
                <w:lang w:val="bg-BG"/>
              </w:rPr>
              <w:t xml:space="preserve"> </w:t>
            </w:r>
            <w:r w:rsidRPr="009F76FB">
              <w:rPr>
                <w:rFonts w:asciiTheme="majorHAnsi" w:hAnsiTheme="majorHAnsi"/>
                <w:b/>
                <w:bCs/>
                <w:color w:val="000000"/>
              </w:rPr>
              <w:t>без ДДС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3AF7" w:rsidRPr="005F15AE" w:rsidRDefault="00F43AF7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bookmarkEnd w:id="0"/>
    </w:tbl>
    <w:p w:rsidR="00163685" w:rsidRPr="00163685" w:rsidRDefault="00163685" w:rsidP="00163685">
      <w:pPr>
        <w:tabs>
          <w:tab w:val="left" w:pos="0"/>
        </w:tabs>
        <w:jc w:val="both"/>
        <w:rPr>
          <w:b/>
          <w:bCs/>
          <w:lang w:val="bg-BG"/>
        </w:rPr>
      </w:pPr>
    </w:p>
    <w:p w:rsidR="00163685" w:rsidRPr="00163685" w:rsidRDefault="00163685" w:rsidP="00163685">
      <w:pPr>
        <w:spacing w:before="240" w:after="120"/>
        <w:ind w:right="284"/>
        <w:jc w:val="center"/>
        <w:rPr>
          <w:rFonts w:asciiTheme="majorHAnsi" w:hAnsiTheme="majorHAnsi"/>
          <w:b/>
          <w:u w:val="single"/>
          <w:lang w:val="bg-BG"/>
        </w:rPr>
      </w:pPr>
      <w:r w:rsidRPr="005F15AE">
        <w:rPr>
          <w:rFonts w:asciiTheme="majorHAnsi" w:hAnsiTheme="majorHAnsi"/>
          <w:b/>
          <w:u w:val="single"/>
        </w:rPr>
        <w:t xml:space="preserve">ТАБЛИЦА № </w:t>
      </w:r>
      <w:r>
        <w:rPr>
          <w:rFonts w:asciiTheme="majorHAnsi" w:hAnsiTheme="majorHAnsi"/>
          <w:b/>
          <w:u w:val="single"/>
          <w:lang w:val="bg-BG"/>
        </w:rPr>
        <w:t>2</w:t>
      </w:r>
    </w:p>
    <w:p w:rsidR="00163685" w:rsidRDefault="00163685" w:rsidP="00163685">
      <w:pPr>
        <w:tabs>
          <w:tab w:val="left" w:pos="0"/>
        </w:tabs>
        <w:ind w:firstLine="567"/>
        <w:jc w:val="both"/>
        <w:rPr>
          <w:rFonts w:asciiTheme="majorHAnsi" w:hAnsiTheme="majorHAnsi"/>
          <w:b/>
        </w:rPr>
      </w:pPr>
      <w:r w:rsidRPr="005F15AE">
        <w:rPr>
          <w:rFonts w:asciiTheme="majorHAnsi" w:hAnsiTheme="majorHAnsi"/>
          <w:b/>
        </w:rPr>
        <w:t xml:space="preserve">Съдържа видовете </w:t>
      </w:r>
      <w:r w:rsidRPr="005F15AE">
        <w:rPr>
          <w:rFonts w:asciiTheme="majorHAnsi" w:hAnsiTheme="majorHAnsi"/>
          <w:b/>
          <w:color w:val="000000"/>
        </w:rPr>
        <w:t>декоративни стайни многогодишни растения, предназначени за засаждане в керамични и мраморни кашпи</w:t>
      </w:r>
      <w:r w:rsidRPr="005F15AE">
        <w:rPr>
          <w:rFonts w:asciiTheme="majorHAnsi" w:hAnsiTheme="majorHAnsi"/>
          <w:b/>
        </w:rPr>
        <w:t>, които при изготвена заявка о</w:t>
      </w:r>
      <w:r>
        <w:rPr>
          <w:rFonts w:asciiTheme="majorHAnsi" w:hAnsiTheme="majorHAnsi"/>
          <w:b/>
        </w:rPr>
        <w:t>т ВЪЗЛОЖИТЕЛЯ ще бъдат доставен</w:t>
      </w:r>
      <w:r>
        <w:rPr>
          <w:rFonts w:asciiTheme="majorHAnsi" w:hAnsiTheme="majorHAnsi"/>
          <w:b/>
          <w:lang w:val="bg-BG"/>
        </w:rPr>
        <w:t>и</w:t>
      </w:r>
      <w:r w:rsidRPr="005F15AE">
        <w:rPr>
          <w:rFonts w:asciiTheme="majorHAnsi" w:hAnsiTheme="majorHAnsi"/>
          <w:b/>
        </w:rPr>
        <w:t xml:space="preserve">. В цената </w:t>
      </w:r>
      <w:r>
        <w:rPr>
          <w:rFonts w:asciiTheme="majorHAnsi" w:hAnsiTheme="majorHAnsi"/>
          <w:b/>
          <w:lang w:val="bg-BG"/>
        </w:rPr>
        <w:t xml:space="preserve">няма </w:t>
      </w:r>
      <w:r w:rsidRPr="005F15AE">
        <w:rPr>
          <w:rFonts w:asciiTheme="majorHAnsi" w:hAnsiTheme="majorHAnsi"/>
          <w:b/>
        </w:rPr>
        <w:t>да бъде включена стойността за операцията „засаждане”.</w:t>
      </w:r>
    </w:p>
    <w:p w:rsidR="00163685" w:rsidRPr="005F15AE" w:rsidRDefault="00163685" w:rsidP="00163685">
      <w:pPr>
        <w:tabs>
          <w:tab w:val="left" w:pos="0"/>
        </w:tabs>
        <w:ind w:firstLine="567"/>
        <w:jc w:val="both"/>
        <w:rPr>
          <w:rFonts w:asciiTheme="majorHAnsi" w:hAnsiTheme="majorHAnsi"/>
          <w:b/>
        </w:rPr>
      </w:pPr>
    </w:p>
    <w:tbl>
      <w:tblPr>
        <w:tblW w:w="6903" w:type="dxa"/>
        <w:jc w:val="center"/>
        <w:tblLook w:val="04A0"/>
      </w:tblPr>
      <w:tblGrid>
        <w:gridCol w:w="501"/>
        <w:gridCol w:w="4536"/>
        <w:gridCol w:w="1866"/>
      </w:tblGrid>
      <w:tr w:rsidR="00163685" w:rsidRPr="005F15AE" w:rsidTr="004052B9">
        <w:trPr>
          <w:trHeight w:val="690"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Дейност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9F76FB">
              <w:rPr>
                <w:rFonts w:asciiTheme="majorHAnsi" w:hAnsiTheme="majorHAnsi"/>
                <w:b/>
                <w:bCs/>
                <w:color w:val="000000"/>
                <w:lang w:val="en-US"/>
              </w:rPr>
              <w:t>Цена за 1 брой /без ДДС/</w:t>
            </w:r>
          </w:p>
        </w:tc>
      </w:tr>
      <w:tr w:rsidR="00163685" w:rsidRPr="005F15AE" w:rsidTr="004052B9">
        <w:trPr>
          <w:trHeight w:val="449"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lang w:val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Фикус Бенджамин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449"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Фикус Лирата- 100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449"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Фикус Али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449"/>
          <w:jc w:val="center"/>
        </w:trPr>
        <w:tc>
          <w:tcPr>
            <w:tcW w:w="4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Фикус Даниеле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  <w:r w:rsidRPr="005F15AE">
              <w:rPr>
                <w:rFonts w:asciiTheme="majorHAnsi" w:hAnsiTheme="majorHAnsi"/>
                <w:color w:val="000000"/>
              </w:rPr>
              <w:tab/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</w:rPr>
            </w:pPr>
            <w:r w:rsidRPr="005F15AE">
              <w:rPr>
                <w:rFonts w:asciiTheme="majorHAnsi" w:hAnsiTheme="majorHAnsi"/>
              </w:rPr>
              <w:t>Драцена троен ствол -100</w:t>
            </w:r>
            <w:r w:rsidRPr="005F15AE">
              <w:rPr>
                <w:rFonts w:asciiTheme="majorHAnsi" w:hAnsiTheme="majorHAnsi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</w:rPr>
              <w:t>см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</w:rPr>
            </w:pPr>
          </w:p>
        </w:tc>
      </w:tr>
      <w:tr w:rsidR="00163685" w:rsidRPr="005F15AE" w:rsidTr="004052B9">
        <w:trPr>
          <w:trHeight w:val="275"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  <w:lang w:val="en-US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  <w:lang w:val="en-US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Юка –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79"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Антуриум-100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350"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Спатифилиум – 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300"/>
          <w:jc w:val="center"/>
        </w:trPr>
        <w:tc>
          <w:tcPr>
            <w:tcW w:w="4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Нолина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326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Кротон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43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Палма Хрисалидокарпус -100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20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Дифембахия-100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Епипренум – 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0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Бонсай -100</w:t>
            </w:r>
            <w:r w:rsidRPr="005F15AE">
              <w:rPr>
                <w:rFonts w:asciiTheme="majorHAnsi" w:hAnsiTheme="majorHAnsi"/>
                <w:color w:val="000000"/>
                <w:lang w:val="en-US"/>
              </w:rPr>
              <w:t xml:space="preserve"> </w:t>
            </w:r>
            <w:r w:rsidRPr="005F15AE">
              <w:rPr>
                <w:rFonts w:asciiTheme="majorHAnsi" w:hAnsiTheme="majorHAnsi"/>
                <w:color w:val="000000"/>
              </w:rPr>
              <w:t>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Пахира – 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Палма Рубелине -100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20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Сансевиера – 100 см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  <w:r w:rsidRPr="005F15AE">
              <w:rPr>
                <w:rFonts w:asciiTheme="majorHAnsi" w:hAnsiTheme="majorHAnsi"/>
                <w:color w:val="000000"/>
              </w:rPr>
              <w:t>Замиоцулкас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35"/>
          <w:jc w:val="center"/>
        </w:trPr>
        <w:tc>
          <w:tcPr>
            <w:tcW w:w="4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685" w:rsidRPr="009F76FB" w:rsidRDefault="00163685" w:rsidP="0016368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9F76FB">
              <w:rPr>
                <w:rFonts w:asciiTheme="majorHAnsi" w:hAnsiTheme="majorHAnsi"/>
                <w:b/>
                <w:color w:val="000000"/>
              </w:rPr>
              <w:t>ОБЩА СУМА</w:t>
            </w:r>
            <w:r w:rsidRPr="009F76FB">
              <w:rPr>
                <w:rFonts w:asciiTheme="majorHAnsi" w:hAnsiTheme="majorHAnsi"/>
                <w:b/>
                <w:bCs/>
                <w:color w:val="000000"/>
              </w:rPr>
              <w:t xml:space="preserve"> без ДДС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163685" w:rsidRPr="00163685" w:rsidRDefault="00163685" w:rsidP="00163685">
      <w:pPr>
        <w:tabs>
          <w:tab w:val="left" w:pos="3780"/>
        </w:tabs>
        <w:spacing w:before="240" w:after="120" w:line="360" w:lineRule="auto"/>
        <w:rPr>
          <w:rFonts w:asciiTheme="majorHAnsi" w:hAnsiTheme="majorHAnsi"/>
          <w:b/>
          <w:bCs/>
          <w:u w:val="single"/>
          <w:lang w:val="bg-BG"/>
        </w:rPr>
      </w:pPr>
    </w:p>
    <w:p w:rsidR="00163685" w:rsidRPr="00163685" w:rsidRDefault="00163685" w:rsidP="00163685">
      <w:pPr>
        <w:tabs>
          <w:tab w:val="left" w:pos="3780"/>
        </w:tabs>
        <w:spacing w:before="240" w:after="120" w:line="360" w:lineRule="auto"/>
        <w:jc w:val="center"/>
        <w:rPr>
          <w:rFonts w:asciiTheme="majorHAnsi" w:hAnsiTheme="majorHAnsi"/>
          <w:b/>
          <w:bCs/>
          <w:u w:val="single"/>
          <w:lang w:val="bg-BG"/>
        </w:rPr>
      </w:pPr>
      <w:r w:rsidRPr="005F15AE">
        <w:rPr>
          <w:rFonts w:asciiTheme="majorHAnsi" w:hAnsiTheme="majorHAnsi"/>
          <w:b/>
          <w:bCs/>
          <w:u w:val="single"/>
        </w:rPr>
        <w:t xml:space="preserve">ТАБЛИЦА № </w:t>
      </w:r>
      <w:r>
        <w:rPr>
          <w:rFonts w:asciiTheme="majorHAnsi" w:hAnsiTheme="majorHAnsi"/>
          <w:b/>
          <w:bCs/>
          <w:u w:val="single"/>
          <w:lang w:val="bg-BG"/>
        </w:rPr>
        <w:t>3</w:t>
      </w:r>
    </w:p>
    <w:p w:rsidR="00163685" w:rsidRDefault="00163685" w:rsidP="00163685">
      <w:pPr>
        <w:tabs>
          <w:tab w:val="left" w:pos="9072"/>
        </w:tabs>
        <w:ind w:firstLine="567"/>
        <w:jc w:val="both"/>
        <w:rPr>
          <w:rFonts w:asciiTheme="majorHAnsi" w:hAnsiTheme="majorHAnsi"/>
          <w:b/>
          <w:bCs/>
        </w:rPr>
      </w:pPr>
      <w:r w:rsidRPr="005F15AE">
        <w:rPr>
          <w:rFonts w:asciiTheme="majorHAnsi" w:hAnsiTheme="majorHAnsi"/>
          <w:b/>
          <w:bCs/>
        </w:rPr>
        <w:t>Съдържа доставка на букети и венци от цветя за представителни и протоколни нужди на МВнР. Доставката се извършв</w:t>
      </w:r>
      <w:r>
        <w:rPr>
          <w:rFonts w:asciiTheme="majorHAnsi" w:hAnsiTheme="majorHAnsi"/>
          <w:b/>
          <w:bCs/>
        </w:rPr>
        <w:t>а след предварителна заявка от В</w:t>
      </w:r>
      <w:r w:rsidRPr="005F15AE">
        <w:rPr>
          <w:rFonts w:asciiTheme="majorHAnsi" w:hAnsiTheme="majorHAnsi"/>
          <w:b/>
          <w:bCs/>
        </w:rPr>
        <w:t>ъзложителя, която включва изискване за оформяне с конкретни видове цветя и зеленина</w:t>
      </w:r>
      <w:r>
        <w:rPr>
          <w:rFonts w:asciiTheme="majorHAnsi" w:hAnsiTheme="majorHAnsi"/>
          <w:b/>
          <w:bCs/>
        </w:rPr>
        <w:t xml:space="preserve"> </w:t>
      </w:r>
      <w:r w:rsidRPr="00D632A1">
        <w:rPr>
          <w:rFonts w:asciiTheme="majorHAnsi" w:hAnsiTheme="majorHAnsi"/>
          <w:b/>
          <w:bCs/>
        </w:rPr>
        <w:t>до мястото на събитието (на територията на Република България)</w:t>
      </w:r>
      <w:r w:rsidRPr="005F15AE">
        <w:rPr>
          <w:rFonts w:asciiTheme="majorHAnsi" w:hAnsiTheme="majorHAnsi"/>
          <w:b/>
          <w:bCs/>
        </w:rPr>
        <w:t>. Стойността на тези услуги ще бъде отчитана в края на всеки месец с приемателно-предавателен протокол и фактура.</w:t>
      </w:r>
    </w:p>
    <w:p w:rsidR="00163685" w:rsidRPr="005F15AE" w:rsidRDefault="00163685" w:rsidP="00163685">
      <w:pPr>
        <w:tabs>
          <w:tab w:val="left" w:pos="9072"/>
        </w:tabs>
        <w:ind w:firstLine="567"/>
        <w:jc w:val="both"/>
        <w:rPr>
          <w:rFonts w:asciiTheme="majorHAnsi" w:hAnsiTheme="majorHAnsi"/>
          <w:b/>
          <w:bCs/>
        </w:rPr>
      </w:pPr>
    </w:p>
    <w:tbl>
      <w:tblPr>
        <w:tblW w:w="8721" w:type="dxa"/>
        <w:jc w:val="center"/>
        <w:tblInd w:w="-436" w:type="dxa"/>
        <w:tblCellMar>
          <w:left w:w="0" w:type="dxa"/>
          <w:right w:w="0" w:type="dxa"/>
        </w:tblCellMar>
        <w:tblLook w:val="04A0"/>
      </w:tblPr>
      <w:tblGrid>
        <w:gridCol w:w="425"/>
        <w:gridCol w:w="6336"/>
        <w:gridCol w:w="1960"/>
      </w:tblGrid>
      <w:tr w:rsidR="00163685" w:rsidRPr="005F15AE" w:rsidTr="004052B9">
        <w:trPr>
          <w:trHeight w:val="683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№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Дейност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163685" w:rsidRPr="005F15AE" w:rsidRDefault="00163685" w:rsidP="004052B9">
            <w:pPr>
              <w:tabs>
                <w:tab w:val="left" w:pos="553"/>
              </w:tabs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D632A1">
              <w:rPr>
                <w:rFonts w:asciiTheme="majorHAnsi" w:hAnsiTheme="majorHAnsi"/>
                <w:b/>
                <w:bCs/>
                <w:color w:val="000000"/>
              </w:rPr>
              <w:t>Цена за 1 брой /без ДДС/</w:t>
            </w:r>
          </w:p>
        </w:tc>
      </w:tr>
      <w:tr w:rsidR="00163685" w:rsidRPr="005F15AE" w:rsidTr="004052B9">
        <w:trPr>
          <w:trHeight w:val="263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1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букет „среден” с диаметър от 30 до 50 см.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73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2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букет „среден” с диаметър от 30 до 50 см. – луксозен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6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3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букет „голям” с диаметър от 50 до 65 см.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67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4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букет „голям” с диаметър от 50 до 65 см. – луксозен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75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5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венец „малък” с размери от 110 до 130 см.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161"/>
          <w:jc w:val="center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6</w:t>
            </w:r>
          </w:p>
        </w:tc>
        <w:tc>
          <w:tcPr>
            <w:tcW w:w="6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венец „голям” с размери от 150 см.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 w:rsidRPr="005F15AE">
              <w:rPr>
                <w:rFonts w:asciiTheme="majorHAnsi" w:hAnsiTheme="majorHAnsi"/>
                <w:b/>
                <w:bCs/>
                <w:color w:val="000000"/>
              </w:rPr>
              <w:t>7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Концертна кошница „малка” с размери 100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8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Концертна кошница „голяма” с размери 130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9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Жерб „малък” с размери 60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10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Жерб „голям” с размери 80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11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Жардиниера за маса „малка” с размер 40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12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Жардиниера за маса „малка” с размер 40 см. – луксозна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13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Жардиниера за маса „голяма” с размер 60 см.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Жардиниера за маса „голяма” с размер 60 см. – луксозна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15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аранжирана кошница с цветя „малка”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255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5F15AE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  <w:r>
              <w:rPr>
                <w:rFonts w:asciiTheme="majorHAnsi" w:hAnsiTheme="majorHAnsi"/>
                <w:b/>
                <w:bCs/>
                <w:color w:val="000000"/>
              </w:rPr>
              <w:t>16</w:t>
            </w: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Default="00163685" w:rsidP="004052B9">
            <w:pPr>
              <w:rPr>
                <w:color w:val="000000"/>
              </w:rPr>
            </w:pPr>
            <w:r>
              <w:rPr>
                <w:color w:val="000000"/>
              </w:rPr>
              <w:t>Доставка на аранжирана кошница с цветя „голяма”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  <w:tr w:rsidR="00163685" w:rsidRPr="005F15AE" w:rsidTr="004052B9">
        <w:trPr>
          <w:trHeight w:val="476"/>
          <w:jc w:val="center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D632A1" w:rsidRDefault="00163685" w:rsidP="004052B9">
            <w:pPr>
              <w:rPr>
                <w:rFonts w:asciiTheme="majorHAnsi" w:hAnsiTheme="majorHAnsi"/>
                <w:b/>
                <w:bCs/>
                <w:color w:val="000000"/>
              </w:rPr>
            </w:pPr>
          </w:p>
        </w:tc>
        <w:tc>
          <w:tcPr>
            <w:tcW w:w="6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63685" w:rsidRPr="00D632A1" w:rsidRDefault="00163685" w:rsidP="00163685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D632A1">
              <w:rPr>
                <w:rFonts w:asciiTheme="majorHAnsi" w:hAnsiTheme="majorHAnsi"/>
                <w:b/>
                <w:color w:val="000000"/>
              </w:rPr>
              <w:t>ОБЩА СУМА</w:t>
            </w:r>
            <w:r w:rsidRPr="009F76FB">
              <w:rPr>
                <w:rFonts w:asciiTheme="majorHAnsi" w:hAnsiTheme="majorHAnsi"/>
                <w:b/>
                <w:bCs/>
                <w:color w:val="000000"/>
              </w:rPr>
              <w:t xml:space="preserve"> без ДДС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63685" w:rsidRPr="005F15AE" w:rsidRDefault="00163685" w:rsidP="004052B9">
            <w:pPr>
              <w:rPr>
                <w:rFonts w:asciiTheme="majorHAnsi" w:hAnsiTheme="majorHAnsi"/>
                <w:color w:val="000000"/>
              </w:rPr>
            </w:pPr>
          </w:p>
        </w:tc>
      </w:tr>
    </w:tbl>
    <w:p w:rsidR="00163685" w:rsidRDefault="00163685" w:rsidP="00163685">
      <w:pPr>
        <w:spacing w:before="240" w:after="240"/>
        <w:ind w:firstLine="567"/>
        <w:jc w:val="both"/>
        <w:rPr>
          <w:rFonts w:asciiTheme="majorHAnsi" w:hAnsiTheme="majorHAnsi"/>
          <w:b/>
        </w:rPr>
      </w:pPr>
    </w:p>
    <w:p w:rsidR="007E0C08" w:rsidRPr="007E0C08" w:rsidRDefault="007E0C08" w:rsidP="00C95AF8">
      <w:pPr>
        <w:spacing w:after="120"/>
        <w:ind w:firstLine="720"/>
        <w:rPr>
          <w:rFonts w:ascii="Cambria" w:hAnsi="Cambria"/>
          <w:b/>
          <w:smallCaps/>
          <w:lang w:val="bg-BG"/>
        </w:rPr>
      </w:pPr>
    </w:p>
    <w:p w:rsidR="00480F7E" w:rsidRPr="00F14995" w:rsidRDefault="00480F7E" w:rsidP="00480F7E">
      <w:pPr>
        <w:spacing w:before="60"/>
        <w:jc w:val="both"/>
        <w:rPr>
          <w:rFonts w:ascii="Cambria" w:hAnsi="Cambria" w:cs="Arial"/>
          <w:bCs/>
          <w:color w:val="000000"/>
        </w:rPr>
      </w:pPr>
    </w:p>
    <w:p w:rsidR="007E0C08" w:rsidRPr="007E0C08" w:rsidRDefault="007E0C08" w:rsidP="007E0C08">
      <w:pPr>
        <w:ind w:left="851"/>
        <w:rPr>
          <w:rFonts w:ascii="Cambria" w:hAnsi="Cambria"/>
          <w:b/>
          <w:smallCaps/>
          <w:lang w:val="bg-BG"/>
        </w:rPr>
      </w:pPr>
    </w:p>
    <w:p w:rsidR="007E0C08" w:rsidRPr="007E0C08" w:rsidRDefault="00480F7E" w:rsidP="007E0C08">
      <w:pPr>
        <w:pStyle w:val="NoSpacing"/>
        <w:ind w:left="851"/>
        <w:rPr>
          <w:rFonts w:ascii="Cambria" w:hAnsi="Cambria"/>
          <w:b/>
        </w:rPr>
      </w:pPr>
      <w:r w:rsidRPr="001D396F">
        <w:rPr>
          <w:rFonts w:ascii="Cambria" w:hAnsi="Cambria" w:cs="Arial"/>
          <w:bCs/>
          <w:color w:val="000000"/>
        </w:rPr>
        <w:tab/>
      </w:r>
    </w:p>
    <w:p w:rsidR="009E14B4" w:rsidRPr="002B5475" w:rsidRDefault="009E14B4" w:rsidP="002B5475">
      <w:pPr>
        <w:pStyle w:val="NoSpacing"/>
        <w:rPr>
          <w:rFonts w:ascii="Cambria" w:hAnsi="Cambria"/>
          <w:b/>
          <w:lang w:val="en-US"/>
        </w:rPr>
      </w:pPr>
    </w:p>
    <w:sectPr w:rsidR="009E14B4" w:rsidRPr="002B5475" w:rsidSect="00FB56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1797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283" w:rsidRDefault="00EC0283">
      <w:r>
        <w:separator/>
      </w:r>
    </w:p>
  </w:endnote>
  <w:endnote w:type="continuationSeparator" w:id="0">
    <w:p w:rsidR="00EC0283" w:rsidRDefault="00EC0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Pr="00C301C1">
      <w:rPr>
        <w:rFonts w:ascii="Calibri" w:hAnsi="Calibri"/>
      </w:rPr>
      <w:t xml:space="preserve"> </w:t>
    </w:r>
    <w:r w:rsidR="00D42650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D42650" w:rsidRPr="00C301C1">
      <w:rPr>
        <w:rFonts w:ascii="Calibri" w:hAnsi="Calibri"/>
      </w:rPr>
      <w:fldChar w:fldCharType="separate"/>
    </w:r>
    <w:r w:rsidR="00474E84">
      <w:rPr>
        <w:rFonts w:ascii="Calibri" w:hAnsi="Calibri"/>
        <w:noProof/>
      </w:rPr>
      <w:t>4</w:t>
    </w:r>
    <w:r w:rsidR="00D42650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D42650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D42650" w:rsidRPr="00C301C1">
      <w:rPr>
        <w:rFonts w:ascii="Calibri" w:hAnsi="Calibri"/>
      </w:rPr>
      <w:fldChar w:fldCharType="separate"/>
    </w:r>
    <w:r w:rsidR="00474E84">
      <w:rPr>
        <w:rFonts w:ascii="Calibri" w:hAnsi="Calibri"/>
        <w:noProof/>
      </w:rPr>
      <w:t>4</w:t>
    </w:r>
    <w:r w:rsidR="00D42650" w:rsidRPr="00C301C1">
      <w:rPr>
        <w:rFonts w:ascii="Calibri" w:hAnsi="Calibr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DFA" w:rsidRPr="009E44C0" w:rsidRDefault="00D42650" w:rsidP="00330DFA">
    <w:pPr>
      <w:pStyle w:val="Footer"/>
      <w:jc w:val="center"/>
      <w:rPr>
        <w:rFonts w:ascii="Cambria" w:hAnsi="Cambria" w:cs="Arial"/>
        <w:smallCaps/>
        <w:sz w:val="20"/>
        <w:szCs w:val="20"/>
        <w:lang w:val="en-US"/>
      </w:rPr>
    </w:pPr>
    <w:r w:rsidRPr="00D42650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33.9pt;margin-top:5.65pt;width:228pt;height: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"/>
      </w:pict>
    </w:r>
  </w:p>
  <w:p w:rsidR="00A96F64" w:rsidRPr="009E44C0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E44C0">
      <w:rPr>
        <w:sz w:val="20"/>
        <w:szCs w:val="20"/>
        <w:lang w:val="bg-BG"/>
      </w:rPr>
      <w:t>София 1113, ул. „</w:t>
    </w:r>
    <w:r w:rsidR="000C5F23" w:rsidRPr="009E44C0">
      <w:rPr>
        <w:sz w:val="20"/>
        <w:szCs w:val="20"/>
        <w:lang w:val="bg-BG"/>
      </w:rPr>
      <w:t>Александър Жендов</w:t>
    </w:r>
    <w:r w:rsidRPr="009E44C0">
      <w:rPr>
        <w:sz w:val="20"/>
        <w:szCs w:val="20"/>
      </w:rPr>
      <w:t>“</w:t>
    </w:r>
    <w:r w:rsidR="000C5F23" w:rsidRPr="009E44C0">
      <w:rPr>
        <w:sz w:val="20"/>
        <w:szCs w:val="20"/>
        <w:lang w:val="bg-BG"/>
      </w:rPr>
      <w:t xml:space="preserve"> 2,</w:t>
    </w:r>
  </w:p>
  <w:p w:rsidR="000C5F23" w:rsidRPr="009E44C0" w:rsidRDefault="000C5F23" w:rsidP="004949E3">
    <w:pPr>
      <w:pStyle w:val="Subtitle"/>
      <w:ind w:left="709"/>
      <w:jc w:val="left"/>
      <w:rPr>
        <w:sz w:val="20"/>
        <w:szCs w:val="20"/>
        <w:lang w:val="bg-BG"/>
      </w:rPr>
    </w:pPr>
    <w:r w:rsidRPr="009E44C0">
      <w:rPr>
        <w:sz w:val="20"/>
        <w:szCs w:val="20"/>
        <w:lang w:val="bg-BG"/>
      </w:rPr>
      <w:t xml:space="preserve"> </w:t>
    </w:r>
    <w:r w:rsidR="00267F0E" w:rsidRPr="009E44C0">
      <w:rPr>
        <w:sz w:val="20"/>
        <w:szCs w:val="20"/>
        <w:lang w:val="bg-BG"/>
      </w:rPr>
      <w:t xml:space="preserve">тел. </w:t>
    </w:r>
    <w:r w:rsidR="00267F0E" w:rsidRPr="009E44C0">
      <w:rPr>
        <w:sz w:val="20"/>
        <w:szCs w:val="20"/>
        <w:lang w:val="en-US"/>
      </w:rPr>
      <w:t xml:space="preserve">+359 (2) </w:t>
    </w:r>
    <w:r w:rsidR="008D1BFB" w:rsidRPr="009E44C0">
      <w:rPr>
        <w:rFonts w:cs="Arial"/>
        <w:smallCaps/>
        <w:sz w:val="20"/>
        <w:szCs w:val="20"/>
        <w:lang w:val="bg-BG"/>
      </w:rPr>
      <w:t>948 29</w:t>
    </w:r>
    <w:r w:rsidR="00EC7EC1">
      <w:rPr>
        <w:rFonts w:cs="Arial"/>
        <w:smallCaps/>
        <w:sz w:val="20"/>
        <w:szCs w:val="20"/>
        <w:lang w:val="en-US"/>
      </w:rPr>
      <w:t>10</w:t>
    </w:r>
    <w:r w:rsidR="00267F0E" w:rsidRPr="009E44C0">
      <w:rPr>
        <w:sz w:val="20"/>
        <w:szCs w:val="20"/>
        <w:lang w:val="bg-BG"/>
      </w:rPr>
      <w:t>, факс</w:t>
    </w:r>
    <w:r w:rsidR="00267F0E" w:rsidRPr="009E44C0">
      <w:rPr>
        <w:sz w:val="20"/>
        <w:szCs w:val="20"/>
        <w:lang w:val="en-US"/>
      </w:rPr>
      <w:t>: +359 (2) 9</w:t>
    </w:r>
    <w:r w:rsidR="009226B3" w:rsidRPr="009E44C0">
      <w:rPr>
        <w:sz w:val="20"/>
        <w:szCs w:val="20"/>
        <w:lang w:val="en-US"/>
      </w:rPr>
      <w:t>71</w:t>
    </w:r>
    <w:r w:rsidR="00867F1A" w:rsidRPr="009E44C0">
      <w:rPr>
        <w:sz w:val="20"/>
        <w:szCs w:val="20"/>
        <w:lang w:val="en-US"/>
      </w:rPr>
      <w:t xml:space="preserve"> </w:t>
    </w:r>
    <w:r w:rsidR="008D1BFB" w:rsidRPr="009E44C0">
      <w:rPr>
        <w:rFonts w:cs="Arial"/>
        <w:smallCaps/>
        <w:sz w:val="20"/>
        <w:szCs w:val="20"/>
        <w:lang w:val="bg-BG"/>
      </w:rPr>
      <w:t>24 13</w:t>
    </w:r>
  </w:p>
  <w:p w:rsidR="0048403B" w:rsidRPr="009E44C0" w:rsidRDefault="00D42650" w:rsidP="004949E3">
    <w:pPr>
      <w:pStyle w:val="Subtitle"/>
      <w:ind w:left="709"/>
      <w:jc w:val="left"/>
      <w:rPr>
        <w:sz w:val="20"/>
        <w:szCs w:val="20"/>
        <w:lang w:val="bg-BG"/>
      </w:rPr>
    </w:pPr>
    <w:hyperlink r:id="rId1" w:history="1"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www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mfa</w:t>
      </w:r>
      <w:r w:rsidR="0048403B" w:rsidRPr="009E44C0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48403B" w:rsidRPr="009E44C0">
        <w:rPr>
          <w:rStyle w:val="Hyperlink"/>
          <w:rFonts w:cs="Arial"/>
          <w:smallCaps/>
          <w:sz w:val="20"/>
          <w:szCs w:val="20"/>
          <w:lang w:val="en-US"/>
        </w:rPr>
        <w:t>bg</w:t>
      </w:r>
    </w:hyperlink>
    <w:r w:rsidR="00330DFA" w:rsidRPr="009E44C0">
      <w:rPr>
        <w:sz w:val="20"/>
        <w:szCs w:val="20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283" w:rsidRDefault="00EC0283">
      <w:r>
        <w:separator/>
      </w:r>
    </w:p>
  </w:footnote>
  <w:footnote w:type="continuationSeparator" w:id="0">
    <w:p w:rsidR="00EC0283" w:rsidRDefault="00EC0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7EA" w:rsidRPr="003D37EA" w:rsidRDefault="009C3DC9" w:rsidP="009C3DC9">
    <w:pPr>
      <w:pStyle w:val="Header"/>
      <w:tabs>
        <w:tab w:val="clear" w:pos="4153"/>
        <w:tab w:val="clear" w:pos="8306"/>
        <w:tab w:val="left" w:pos="2327"/>
      </w:tabs>
      <w:rPr>
        <w:b/>
        <w:lang w:val="bg-BG"/>
      </w:rPr>
    </w:pPr>
    <w:r w:rsidRPr="003D37EA">
      <w:rPr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60371A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D1BFB" w:rsidRDefault="00D42650" w:rsidP="008D1BFB">
          <w:pPr>
            <w:pStyle w:val="Subtitle"/>
            <w:tabs>
              <w:tab w:val="left" w:pos="225"/>
            </w:tabs>
            <w:jc w:val="left"/>
            <w:rPr>
              <w:b/>
              <w:bCs/>
              <w:sz w:val="22"/>
              <w:szCs w:val="22"/>
              <w:lang w:val="en-US"/>
            </w:rPr>
          </w:pPr>
          <w:r w:rsidRPr="00D42650">
            <w:rPr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2050" type="#_x0000_t32" style="position:absolute;margin-left:1pt;margin-top:2.85pt;width:220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"/>
            </w:pict>
          </w:r>
          <w:r w:rsidR="0071140A" w:rsidRPr="0084406F">
            <w:rPr>
              <w:rStyle w:val="Strong"/>
              <w:sz w:val="22"/>
              <w:szCs w:val="22"/>
              <w:lang w:val="ru-RU"/>
            </w:rPr>
            <w:tab/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425"/>
  <w:noPunctuationKerning/>
  <w:characterSpacingControl w:val="doNotCompress"/>
  <w:hdrShapeDefaults>
    <o:shapedefaults v:ext="edit" spidmax="84994"/>
    <o:shapelayout v:ext="edit">
      <o:idmap v:ext="edit" data="2"/>
      <o:rules v:ext="edit">
        <o:r id="V:Rule3" type="connector" idref="#AutoShape 1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50F3"/>
    <w:rsid w:val="000077A6"/>
    <w:rsid w:val="0003324D"/>
    <w:rsid w:val="000527FB"/>
    <w:rsid w:val="00053A21"/>
    <w:rsid w:val="00060DA6"/>
    <w:rsid w:val="00067021"/>
    <w:rsid w:val="00070754"/>
    <w:rsid w:val="00072FEC"/>
    <w:rsid w:val="00075FC2"/>
    <w:rsid w:val="00077E04"/>
    <w:rsid w:val="000A29D8"/>
    <w:rsid w:val="000A2C9D"/>
    <w:rsid w:val="000A5415"/>
    <w:rsid w:val="000B0F5B"/>
    <w:rsid w:val="000C5F23"/>
    <w:rsid w:val="000D5E08"/>
    <w:rsid w:val="000F30CC"/>
    <w:rsid w:val="000F3229"/>
    <w:rsid w:val="000F6D55"/>
    <w:rsid w:val="0010245E"/>
    <w:rsid w:val="001161F5"/>
    <w:rsid w:val="001271C2"/>
    <w:rsid w:val="00135F60"/>
    <w:rsid w:val="00163685"/>
    <w:rsid w:val="00166346"/>
    <w:rsid w:val="00167C14"/>
    <w:rsid w:val="00184B78"/>
    <w:rsid w:val="00185B0E"/>
    <w:rsid w:val="001952BA"/>
    <w:rsid w:val="001B2081"/>
    <w:rsid w:val="001B3ACF"/>
    <w:rsid w:val="001C6EE6"/>
    <w:rsid w:val="001E05D0"/>
    <w:rsid w:val="001E3B9E"/>
    <w:rsid w:val="001E46B1"/>
    <w:rsid w:val="001F1CE1"/>
    <w:rsid w:val="0020728D"/>
    <w:rsid w:val="002172E9"/>
    <w:rsid w:val="00220C59"/>
    <w:rsid w:val="0024765A"/>
    <w:rsid w:val="00252AA3"/>
    <w:rsid w:val="00267118"/>
    <w:rsid w:val="00267F0E"/>
    <w:rsid w:val="0027515B"/>
    <w:rsid w:val="00277267"/>
    <w:rsid w:val="00280726"/>
    <w:rsid w:val="00284B17"/>
    <w:rsid w:val="00287827"/>
    <w:rsid w:val="0029005C"/>
    <w:rsid w:val="00291520"/>
    <w:rsid w:val="00297BE4"/>
    <w:rsid w:val="002B5475"/>
    <w:rsid w:val="002B5B4F"/>
    <w:rsid w:val="002C0178"/>
    <w:rsid w:val="002C6270"/>
    <w:rsid w:val="002F57BA"/>
    <w:rsid w:val="002F60B7"/>
    <w:rsid w:val="00303F33"/>
    <w:rsid w:val="003053CB"/>
    <w:rsid w:val="003114C9"/>
    <w:rsid w:val="0032314E"/>
    <w:rsid w:val="003262BA"/>
    <w:rsid w:val="00330DFA"/>
    <w:rsid w:val="00331732"/>
    <w:rsid w:val="00332B8E"/>
    <w:rsid w:val="00362AE9"/>
    <w:rsid w:val="00385023"/>
    <w:rsid w:val="0038639E"/>
    <w:rsid w:val="00387841"/>
    <w:rsid w:val="003878A7"/>
    <w:rsid w:val="00390032"/>
    <w:rsid w:val="003905BE"/>
    <w:rsid w:val="00392D5F"/>
    <w:rsid w:val="00397B87"/>
    <w:rsid w:val="003A0FFD"/>
    <w:rsid w:val="003A23C1"/>
    <w:rsid w:val="003D04A6"/>
    <w:rsid w:val="003D127C"/>
    <w:rsid w:val="003D2BBC"/>
    <w:rsid w:val="003D37EA"/>
    <w:rsid w:val="003E59F3"/>
    <w:rsid w:val="003E7258"/>
    <w:rsid w:val="003F41F7"/>
    <w:rsid w:val="003F510D"/>
    <w:rsid w:val="003F7E48"/>
    <w:rsid w:val="00410C00"/>
    <w:rsid w:val="00411AFF"/>
    <w:rsid w:val="00415629"/>
    <w:rsid w:val="00415B7C"/>
    <w:rsid w:val="00436312"/>
    <w:rsid w:val="004371F6"/>
    <w:rsid w:val="0045017D"/>
    <w:rsid w:val="00452B62"/>
    <w:rsid w:val="004571F3"/>
    <w:rsid w:val="0046065C"/>
    <w:rsid w:val="004615C5"/>
    <w:rsid w:val="0046276F"/>
    <w:rsid w:val="00464685"/>
    <w:rsid w:val="004670B6"/>
    <w:rsid w:val="00474E84"/>
    <w:rsid w:val="00480F7E"/>
    <w:rsid w:val="0048403B"/>
    <w:rsid w:val="00485ED0"/>
    <w:rsid w:val="0048625E"/>
    <w:rsid w:val="004949E3"/>
    <w:rsid w:val="004A78A2"/>
    <w:rsid w:val="004B0D92"/>
    <w:rsid w:val="004B4C85"/>
    <w:rsid w:val="004B6EA1"/>
    <w:rsid w:val="004C0D7C"/>
    <w:rsid w:val="004C176A"/>
    <w:rsid w:val="004D3D3F"/>
    <w:rsid w:val="004D7085"/>
    <w:rsid w:val="004E3A99"/>
    <w:rsid w:val="004E4D52"/>
    <w:rsid w:val="005126CE"/>
    <w:rsid w:val="0051442A"/>
    <w:rsid w:val="005152F5"/>
    <w:rsid w:val="00517131"/>
    <w:rsid w:val="00541C25"/>
    <w:rsid w:val="00543245"/>
    <w:rsid w:val="00547D2A"/>
    <w:rsid w:val="0055085B"/>
    <w:rsid w:val="00556E29"/>
    <w:rsid w:val="00560F29"/>
    <w:rsid w:val="005B26E4"/>
    <w:rsid w:val="005B4B1B"/>
    <w:rsid w:val="005B7E06"/>
    <w:rsid w:val="005E1652"/>
    <w:rsid w:val="005F474F"/>
    <w:rsid w:val="0060055C"/>
    <w:rsid w:val="0060371A"/>
    <w:rsid w:val="006063B3"/>
    <w:rsid w:val="0061015A"/>
    <w:rsid w:val="006161E0"/>
    <w:rsid w:val="006231A6"/>
    <w:rsid w:val="00643533"/>
    <w:rsid w:val="00654FE9"/>
    <w:rsid w:val="006644F9"/>
    <w:rsid w:val="00676D85"/>
    <w:rsid w:val="006B05CF"/>
    <w:rsid w:val="006D28D0"/>
    <w:rsid w:val="006E5A1E"/>
    <w:rsid w:val="006F3255"/>
    <w:rsid w:val="006F6D5E"/>
    <w:rsid w:val="00701C5C"/>
    <w:rsid w:val="0071140A"/>
    <w:rsid w:val="00724CD0"/>
    <w:rsid w:val="0072547A"/>
    <w:rsid w:val="00737C4C"/>
    <w:rsid w:val="007412D8"/>
    <w:rsid w:val="00741F8F"/>
    <w:rsid w:val="00745FA1"/>
    <w:rsid w:val="0076403F"/>
    <w:rsid w:val="007646BE"/>
    <w:rsid w:val="00772EE2"/>
    <w:rsid w:val="00776B1E"/>
    <w:rsid w:val="00781B76"/>
    <w:rsid w:val="00785F85"/>
    <w:rsid w:val="007954AF"/>
    <w:rsid w:val="007A1159"/>
    <w:rsid w:val="007A5365"/>
    <w:rsid w:val="007A5A81"/>
    <w:rsid w:val="007C7A8B"/>
    <w:rsid w:val="007D3E65"/>
    <w:rsid w:val="007E0C08"/>
    <w:rsid w:val="0083636F"/>
    <w:rsid w:val="00840FB8"/>
    <w:rsid w:val="00842CB9"/>
    <w:rsid w:val="008439C8"/>
    <w:rsid w:val="0084406F"/>
    <w:rsid w:val="00862FE3"/>
    <w:rsid w:val="00867F1A"/>
    <w:rsid w:val="00871223"/>
    <w:rsid w:val="00872609"/>
    <w:rsid w:val="00872906"/>
    <w:rsid w:val="00874B2E"/>
    <w:rsid w:val="00880424"/>
    <w:rsid w:val="0089117D"/>
    <w:rsid w:val="008A4F30"/>
    <w:rsid w:val="008A66AA"/>
    <w:rsid w:val="008B2CAE"/>
    <w:rsid w:val="008B73C1"/>
    <w:rsid w:val="008D1BFB"/>
    <w:rsid w:val="008E2E6D"/>
    <w:rsid w:val="008E39F4"/>
    <w:rsid w:val="008F4868"/>
    <w:rsid w:val="008F4EE5"/>
    <w:rsid w:val="00905904"/>
    <w:rsid w:val="0091381B"/>
    <w:rsid w:val="009225D6"/>
    <w:rsid w:val="009226B3"/>
    <w:rsid w:val="00927BE4"/>
    <w:rsid w:val="00931249"/>
    <w:rsid w:val="00935B00"/>
    <w:rsid w:val="00936BE7"/>
    <w:rsid w:val="0094707E"/>
    <w:rsid w:val="009614E1"/>
    <w:rsid w:val="00974A8C"/>
    <w:rsid w:val="00981342"/>
    <w:rsid w:val="00986960"/>
    <w:rsid w:val="009B1788"/>
    <w:rsid w:val="009C3DC9"/>
    <w:rsid w:val="009C5B54"/>
    <w:rsid w:val="009C7279"/>
    <w:rsid w:val="009E14B4"/>
    <w:rsid w:val="009E44C0"/>
    <w:rsid w:val="009F05A9"/>
    <w:rsid w:val="009F1AA5"/>
    <w:rsid w:val="009F769A"/>
    <w:rsid w:val="009F7E44"/>
    <w:rsid w:val="00A03CAC"/>
    <w:rsid w:val="00A0597B"/>
    <w:rsid w:val="00A211FB"/>
    <w:rsid w:val="00A21302"/>
    <w:rsid w:val="00A809B7"/>
    <w:rsid w:val="00A96F64"/>
    <w:rsid w:val="00AA36A2"/>
    <w:rsid w:val="00AA5529"/>
    <w:rsid w:val="00AB2465"/>
    <w:rsid w:val="00AC3ABC"/>
    <w:rsid w:val="00B162F8"/>
    <w:rsid w:val="00B174F9"/>
    <w:rsid w:val="00B25F03"/>
    <w:rsid w:val="00B262BB"/>
    <w:rsid w:val="00B30DB3"/>
    <w:rsid w:val="00B35EE6"/>
    <w:rsid w:val="00B360AE"/>
    <w:rsid w:val="00B61213"/>
    <w:rsid w:val="00B87B7A"/>
    <w:rsid w:val="00B958EF"/>
    <w:rsid w:val="00BB3CBE"/>
    <w:rsid w:val="00BD3A9D"/>
    <w:rsid w:val="00BE04D9"/>
    <w:rsid w:val="00BF15DC"/>
    <w:rsid w:val="00BF31DE"/>
    <w:rsid w:val="00BF751B"/>
    <w:rsid w:val="00C14C7B"/>
    <w:rsid w:val="00C22119"/>
    <w:rsid w:val="00C4120F"/>
    <w:rsid w:val="00C41794"/>
    <w:rsid w:val="00C52422"/>
    <w:rsid w:val="00C56B2A"/>
    <w:rsid w:val="00C83040"/>
    <w:rsid w:val="00C8378C"/>
    <w:rsid w:val="00C83D5C"/>
    <w:rsid w:val="00C876D6"/>
    <w:rsid w:val="00C91EC5"/>
    <w:rsid w:val="00C95AF8"/>
    <w:rsid w:val="00CB1213"/>
    <w:rsid w:val="00CD15BC"/>
    <w:rsid w:val="00D01D3B"/>
    <w:rsid w:val="00D2344B"/>
    <w:rsid w:val="00D42650"/>
    <w:rsid w:val="00D440C6"/>
    <w:rsid w:val="00D514FF"/>
    <w:rsid w:val="00D56A10"/>
    <w:rsid w:val="00D56B37"/>
    <w:rsid w:val="00D63600"/>
    <w:rsid w:val="00D73247"/>
    <w:rsid w:val="00D7487F"/>
    <w:rsid w:val="00D76A06"/>
    <w:rsid w:val="00D76F59"/>
    <w:rsid w:val="00D8190D"/>
    <w:rsid w:val="00D95114"/>
    <w:rsid w:val="00DC1C08"/>
    <w:rsid w:val="00DC36CD"/>
    <w:rsid w:val="00DC6504"/>
    <w:rsid w:val="00DF0442"/>
    <w:rsid w:val="00DF1291"/>
    <w:rsid w:val="00E048BA"/>
    <w:rsid w:val="00E16AD7"/>
    <w:rsid w:val="00E20D1A"/>
    <w:rsid w:val="00E20E60"/>
    <w:rsid w:val="00E26C54"/>
    <w:rsid w:val="00E330CA"/>
    <w:rsid w:val="00E350F3"/>
    <w:rsid w:val="00E6021E"/>
    <w:rsid w:val="00E7480C"/>
    <w:rsid w:val="00E75AC7"/>
    <w:rsid w:val="00E9270A"/>
    <w:rsid w:val="00EA7704"/>
    <w:rsid w:val="00EC0283"/>
    <w:rsid w:val="00EC6525"/>
    <w:rsid w:val="00EC7EC1"/>
    <w:rsid w:val="00EE402A"/>
    <w:rsid w:val="00EE538A"/>
    <w:rsid w:val="00F034A8"/>
    <w:rsid w:val="00F306A6"/>
    <w:rsid w:val="00F41A69"/>
    <w:rsid w:val="00F43AF7"/>
    <w:rsid w:val="00F4710F"/>
    <w:rsid w:val="00F61277"/>
    <w:rsid w:val="00F62D7A"/>
    <w:rsid w:val="00F649D4"/>
    <w:rsid w:val="00F721A1"/>
    <w:rsid w:val="00F94952"/>
    <w:rsid w:val="00FA0D1F"/>
    <w:rsid w:val="00FA1F8A"/>
    <w:rsid w:val="00FB5621"/>
    <w:rsid w:val="00FC6FA8"/>
    <w:rsid w:val="00FD667D"/>
    <w:rsid w:val="00FD7B5E"/>
    <w:rsid w:val="00FD7EDD"/>
    <w:rsid w:val="00FF4BE3"/>
    <w:rsid w:val="00FF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 w:cs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table" w:styleId="TableGrid">
    <w:name w:val="Table Grid"/>
    <w:basedOn w:val="TableNormal"/>
    <w:uiPriority w:val="59"/>
    <w:rsid w:val="00480F7E"/>
    <w:rPr>
      <w:rFonts w:asciiTheme="minorHAnsi" w:eastAsiaTheme="minorHAnsi" w:hAnsiTheme="minorHAnsi" w:cstheme="minorBidi"/>
      <w:sz w:val="22"/>
      <w:szCs w:val="22"/>
      <w:lang w:val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B31EC-35C5-4A0D-88AD-82727586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</Template>
  <TotalTime>68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4826</CharactersWithSpaces>
  <SharedDoc>false</SharedDoc>
  <HLinks>
    <vt:vector size="6" baseType="variant"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http://www.mfa.bg/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 Andreev</dc:creator>
  <cp:lastModifiedBy>mariela.murteva</cp:lastModifiedBy>
  <cp:revision>32</cp:revision>
  <cp:lastPrinted>2016-03-16T09:42:00Z</cp:lastPrinted>
  <dcterms:created xsi:type="dcterms:W3CDTF">2015-09-12T10:34:00Z</dcterms:created>
  <dcterms:modified xsi:type="dcterms:W3CDTF">2016-03-16T09:42:00Z</dcterms:modified>
</cp:coreProperties>
</file>